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DE" w:rsidRPr="00A91BE1" w:rsidRDefault="007372DB" w:rsidP="00FA1E68">
      <w:pPr>
        <w:tabs>
          <w:tab w:val="right" w:pos="12191"/>
        </w:tabs>
        <w:ind w:right="-1413"/>
        <w:rPr>
          <w:rFonts w:ascii="Tw Cen MT" w:hAnsi="Tw Cen MT" w:cs="Arial"/>
          <w:b/>
          <w:color w:val="auto"/>
          <w:sz w:val="48"/>
          <w:szCs w:val="48"/>
        </w:rPr>
      </w:pPr>
      <w:r>
        <w:rPr>
          <w:rFonts w:ascii="Tw Cen MT" w:hAnsi="Tw Cen MT" w:cs="Arial"/>
          <w:b/>
          <w:color w:val="auto"/>
          <w:sz w:val="48"/>
          <w:szCs w:val="48"/>
        </w:rPr>
        <w:t>Landowners Declaration</w:t>
      </w:r>
    </w:p>
    <w:p w:rsidR="00A26164" w:rsidRDefault="00A26164" w:rsidP="00FA1E68">
      <w:pPr>
        <w:tabs>
          <w:tab w:val="right" w:pos="12191"/>
        </w:tabs>
        <w:ind w:right="-1413"/>
        <w:rPr>
          <w:rFonts w:ascii="Arial" w:hAnsi="Arial" w:cs="Arial"/>
          <w:color w:val="000000" w:themeColor="text1"/>
          <w:sz w:val="36"/>
          <w:szCs w:val="36"/>
        </w:rPr>
      </w:pPr>
    </w:p>
    <w:p w:rsidR="00836343" w:rsidRDefault="00836343" w:rsidP="00FA1E68">
      <w:pPr>
        <w:tabs>
          <w:tab w:val="right" w:pos="12191"/>
        </w:tabs>
        <w:ind w:right="-1413"/>
        <w:rPr>
          <w:rFonts w:ascii="Arial" w:hAnsi="Arial" w:cs="Arial"/>
          <w:color w:val="000000" w:themeColor="text1"/>
          <w:sz w:val="36"/>
          <w:szCs w:val="36"/>
        </w:rPr>
      </w:pPr>
    </w:p>
    <w:p w:rsidR="00836343" w:rsidRDefault="00836343" w:rsidP="00FA1E68">
      <w:pPr>
        <w:tabs>
          <w:tab w:val="right" w:pos="12191"/>
        </w:tabs>
        <w:ind w:right="-1413"/>
        <w:rPr>
          <w:rFonts w:ascii="Arial" w:hAnsi="Arial" w:cs="Arial"/>
          <w:color w:val="000000" w:themeColor="text1"/>
          <w:sz w:val="36"/>
          <w:szCs w:val="36"/>
        </w:rPr>
      </w:pPr>
    </w:p>
    <w:p w:rsidR="00836343" w:rsidRPr="00E36339" w:rsidRDefault="007372DB" w:rsidP="00FA1E68">
      <w:pPr>
        <w:ind w:right="1985"/>
        <w:rPr>
          <w:rFonts w:ascii="Gill Sans MT Condensed" w:hAnsi="Gill Sans MT Condensed" w:cs="Arial"/>
          <w:sz w:val="24"/>
          <w:szCs w:val="24"/>
        </w:rPr>
      </w:pPr>
      <w:r>
        <w:rPr>
          <w:rFonts w:ascii="Gill Sans MT Condensed" w:hAnsi="Gill Sans MT Condensed" w:cs="Arial"/>
          <w:sz w:val="24"/>
          <w:szCs w:val="24"/>
        </w:rPr>
        <w:t xml:space="preserve">This Landowners Declaration is to accompany the Event Notification Form. </w:t>
      </w:r>
    </w:p>
    <w:p w:rsidR="00D5425C" w:rsidRDefault="00D5425C" w:rsidP="00FA1E68">
      <w:pPr>
        <w:tabs>
          <w:tab w:val="right" w:pos="12191"/>
        </w:tabs>
        <w:ind w:right="1985"/>
        <w:rPr>
          <w:rFonts w:ascii="Arial" w:hAnsi="Arial" w:cs="Arial"/>
          <w:color w:val="000000" w:themeColor="text1"/>
          <w:sz w:val="36"/>
          <w:szCs w:val="36"/>
        </w:rPr>
      </w:pPr>
    </w:p>
    <w:p w:rsidR="000D7BEA" w:rsidRPr="000D7BEA" w:rsidRDefault="00836343" w:rsidP="00FA1E68">
      <w:pPr>
        <w:spacing w:after="120"/>
        <w:ind w:right="2126"/>
        <w:jc w:val="both"/>
        <w:rPr>
          <w:rFonts w:ascii="Gill Sans MT Condensed" w:hAnsi="Gill Sans MT Condensed" w:cs="Arial"/>
          <w:sz w:val="2"/>
        </w:rPr>
      </w:pPr>
      <w:r>
        <w:rPr>
          <w:rFonts w:ascii="Gill Sans MT Condensed" w:hAnsi="Gill Sans MT Condensed" w:cs="Arial"/>
          <w:sz w:val="22"/>
        </w:rPr>
        <w:t xml:space="preserve"> </w:t>
      </w:r>
    </w:p>
    <w:p w:rsidR="00836343" w:rsidRDefault="00836343" w:rsidP="00FA1E68">
      <w:pPr>
        <w:spacing w:before="120" w:line="276" w:lineRule="auto"/>
        <w:ind w:right="260"/>
        <w:rPr>
          <w:rFonts w:ascii="Arial" w:hAnsi="Arial" w:cs="Arial"/>
          <w:sz w:val="12"/>
          <w:szCs w:val="10"/>
        </w:rPr>
      </w:pPr>
    </w:p>
    <w:p w:rsidR="00277872" w:rsidRDefault="00277872" w:rsidP="00FA1E68">
      <w:pPr>
        <w:spacing w:before="120" w:line="276" w:lineRule="auto"/>
        <w:ind w:right="260"/>
        <w:rPr>
          <w:rFonts w:ascii="Arial" w:hAnsi="Arial" w:cs="Arial"/>
          <w:sz w:val="12"/>
          <w:szCs w:val="10"/>
        </w:rPr>
      </w:pPr>
    </w:p>
    <w:p w:rsidR="00836343" w:rsidRDefault="00836343" w:rsidP="00FA1E68">
      <w:pPr>
        <w:spacing w:before="120" w:line="276" w:lineRule="auto"/>
        <w:ind w:right="260"/>
        <w:rPr>
          <w:rFonts w:ascii="Arial" w:hAnsi="Arial" w:cs="Arial"/>
          <w:sz w:val="12"/>
          <w:szCs w:val="10"/>
        </w:rPr>
      </w:pPr>
    </w:p>
    <w:p w:rsidR="007372DB" w:rsidRDefault="007372DB" w:rsidP="00FA1E68">
      <w:pPr>
        <w:ind w:right="-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</w:t>
      </w:r>
      <w:r w:rsidRPr="00ED4828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2"/>
          <w:szCs w:val="22"/>
        </w:rPr>
        <w:t>&lt;insert name here&gt;</w:t>
      </w:r>
      <w:r w:rsidRPr="00ED4828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    being the owner / agent of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7372DB" w:rsidRDefault="007372DB" w:rsidP="00FA1E68">
      <w:pPr>
        <w:ind w:right="-2126"/>
        <w:jc w:val="both"/>
        <w:rPr>
          <w:rFonts w:ascii="Arial" w:hAnsi="Arial" w:cs="Arial"/>
          <w:sz w:val="22"/>
          <w:szCs w:val="22"/>
        </w:rPr>
      </w:pPr>
    </w:p>
    <w:p w:rsidR="007372DB" w:rsidRDefault="007372DB" w:rsidP="00FA1E68">
      <w:pPr>
        <w:ind w:right="-2126"/>
        <w:jc w:val="both"/>
        <w:rPr>
          <w:rFonts w:ascii="Arial" w:hAnsi="Arial" w:cs="Arial"/>
          <w:sz w:val="22"/>
          <w:szCs w:val="22"/>
        </w:rPr>
      </w:pPr>
    </w:p>
    <w:p w:rsidR="007372DB" w:rsidRPr="007372DB" w:rsidRDefault="007372DB" w:rsidP="00FA1E68">
      <w:pPr>
        <w:spacing w:line="480" w:lineRule="auto"/>
        <w:ind w:right="-2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…..</w:t>
      </w:r>
      <w:r w:rsidRPr="00ED4828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2"/>
          <w:szCs w:val="22"/>
        </w:rPr>
        <w:t xml:space="preserve">&lt;insert </w:t>
      </w:r>
      <w:r>
        <w:rPr>
          <w:rFonts w:ascii="Arial" w:hAnsi="Arial" w:cs="Arial"/>
          <w:sz w:val="22"/>
          <w:szCs w:val="22"/>
        </w:rPr>
        <w:t xml:space="preserve">venue / property address here </w:t>
      </w:r>
      <w:r>
        <w:rPr>
          <w:rFonts w:ascii="Arial" w:hAnsi="Arial" w:cs="Arial"/>
          <w:sz w:val="22"/>
          <w:szCs w:val="22"/>
        </w:rPr>
        <w:t>&gt;</w:t>
      </w:r>
      <w:r w:rsidRPr="00ED4828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7372DB" w:rsidRDefault="007372DB" w:rsidP="00FA1E68">
      <w:pPr>
        <w:spacing w:line="480" w:lineRule="auto"/>
        <w:ind w:right="-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apply under section176 of the Health Act 1911 to construct or extend a public building. </w:t>
      </w:r>
    </w:p>
    <w:p w:rsidR="00ED4828" w:rsidRDefault="00ED4828" w:rsidP="00FA1E68">
      <w:pPr>
        <w:spacing w:line="480" w:lineRule="auto"/>
        <w:ind w:right="-2126"/>
        <w:rPr>
          <w:rFonts w:ascii="Arial" w:hAnsi="Arial" w:cs="Arial"/>
          <w:sz w:val="22"/>
          <w:szCs w:val="22"/>
        </w:rPr>
      </w:pPr>
    </w:p>
    <w:p w:rsidR="007372DB" w:rsidRPr="00277872" w:rsidRDefault="007372DB" w:rsidP="00FA1E68">
      <w:pPr>
        <w:spacing w:line="480" w:lineRule="auto"/>
        <w:ind w:right="-2126"/>
        <w:rPr>
          <w:rFonts w:ascii="Arial" w:hAnsi="Arial" w:cs="Arial"/>
          <w:sz w:val="22"/>
          <w:szCs w:val="22"/>
        </w:rPr>
      </w:pPr>
    </w:p>
    <w:p w:rsidR="00277872" w:rsidRPr="00ED4828" w:rsidRDefault="00277872" w:rsidP="00FA1E68">
      <w:pPr>
        <w:ind w:right="-2126"/>
        <w:rPr>
          <w:rFonts w:ascii="Arial" w:hAnsi="Arial" w:cs="Arial"/>
          <w:sz w:val="24"/>
          <w:szCs w:val="24"/>
        </w:rPr>
      </w:pPr>
      <w:r w:rsidRPr="00ED4828">
        <w:rPr>
          <w:rFonts w:ascii="Arial" w:hAnsi="Arial" w:cs="Arial"/>
          <w:sz w:val="24"/>
          <w:szCs w:val="24"/>
        </w:rPr>
        <w:t>………………………………………………</w:t>
      </w:r>
      <w:r w:rsidR="000470F8" w:rsidRPr="00ED4828">
        <w:rPr>
          <w:rFonts w:ascii="Arial" w:hAnsi="Arial" w:cs="Arial"/>
          <w:sz w:val="24"/>
          <w:szCs w:val="24"/>
        </w:rPr>
        <w:t>..</w:t>
      </w:r>
      <w:r w:rsidRPr="00ED482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277872" w:rsidRPr="00ED4828" w:rsidRDefault="00277872" w:rsidP="00FA1E68">
      <w:pPr>
        <w:ind w:right="-2126"/>
        <w:rPr>
          <w:rFonts w:ascii="Gill Sans MT Condensed" w:hAnsi="Gill Sans MT Condensed" w:cs="Arial"/>
          <w:sz w:val="24"/>
          <w:szCs w:val="24"/>
        </w:rPr>
      </w:pPr>
    </w:p>
    <w:p w:rsidR="00277872" w:rsidRPr="00ED4828" w:rsidRDefault="00277872" w:rsidP="00FA1E68">
      <w:pPr>
        <w:ind w:right="-2126"/>
        <w:rPr>
          <w:rFonts w:ascii="Gill Sans MT Condensed" w:hAnsi="Gill Sans MT Condensed" w:cs="Arial"/>
          <w:sz w:val="24"/>
          <w:szCs w:val="24"/>
        </w:rPr>
      </w:pPr>
      <w:r w:rsidRPr="00ED4828">
        <w:rPr>
          <w:rFonts w:ascii="Gill Sans MT Condensed" w:hAnsi="Gill Sans MT Condensed" w:cs="Arial"/>
          <w:sz w:val="24"/>
          <w:szCs w:val="24"/>
        </w:rPr>
        <w:t xml:space="preserve">Signature </w:t>
      </w:r>
      <w:r w:rsidRPr="00ED4828">
        <w:rPr>
          <w:rFonts w:ascii="Gill Sans MT Condensed" w:hAnsi="Gill Sans MT Condensed" w:cs="Arial"/>
          <w:sz w:val="24"/>
          <w:szCs w:val="24"/>
        </w:rPr>
        <w:tab/>
      </w:r>
      <w:r w:rsidRPr="00ED4828">
        <w:rPr>
          <w:rFonts w:ascii="Gill Sans MT Condensed" w:hAnsi="Gill Sans MT Condensed" w:cs="Arial"/>
          <w:sz w:val="24"/>
          <w:szCs w:val="24"/>
        </w:rPr>
        <w:tab/>
      </w:r>
      <w:r w:rsidRPr="00ED4828">
        <w:rPr>
          <w:rFonts w:ascii="Gill Sans MT Condensed" w:hAnsi="Gill Sans MT Condensed" w:cs="Arial"/>
          <w:sz w:val="24"/>
          <w:szCs w:val="24"/>
        </w:rPr>
        <w:tab/>
        <w:t xml:space="preserve">Date    </w:t>
      </w:r>
      <w:r w:rsidR="000470F8" w:rsidRPr="00ED4828">
        <w:rPr>
          <w:rFonts w:ascii="Gill Sans MT Condensed" w:hAnsi="Gill Sans MT Condensed" w:cs="Arial"/>
          <w:sz w:val="24"/>
          <w:szCs w:val="24"/>
        </w:rPr>
        <w:t xml:space="preserve"> </w:t>
      </w:r>
      <w:r w:rsidRPr="00ED4828">
        <w:rPr>
          <w:rFonts w:ascii="Gill Sans MT Condensed" w:hAnsi="Gill Sans MT Condensed" w:cs="Arial"/>
          <w:sz w:val="24"/>
          <w:szCs w:val="24"/>
        </w:rPr>
        <w:t xml:space="preserve"> /      /</w:t>
      </w:r>
    </w:p>
    <w:p w:rsidR="00277872" w:rsidRPr="00277872" w:rsidRDefault="00277872" w:rsidP="00FA1E68">
      <w:pPr>
        <w:ind w:right="-2126"/>
        <w:rPr>
          <w:rFonts w:ascii="Arial" w:hAnsi="Arial" w:cs="Arial"/>
          <w:sz w:val="22"/>
          <w:szCs w:val="22"/>
        </w:rPr>
      </w:pPr>
    </w:p>
    <w:p w:rsidR="000470F8" w:rsidRDefault="000470F8" w:rsidP="00FA1E68">
      <w:pPr>
        <w:ind w:right="-2126"/>
        <w:jc w:val="center"/>
        <w:rPr>
          <w:rFonts w:ascii="Tw Cen MT" w:hAnsi="Tw Cen MT"/>
          <w:b/>
          <w:color w:val="C00000"/>
          <w:sz w:val="24"/>
          <w:szCs w:val="22"/>
        </w:rPr>
      </w:pPr>
    </w:p>
    <w:p w:rsidR="00277872" w:rsidRPr="00836343" w:rsidRDefault="00277872" w:rsidP="0042112F">
      <w:pPr>
        <w:spacing w:before="120" w:line="276" w:lineRule="auto"/>
        <w:ind w:left="567" w:right="260"/>
        <w:rPr>
          <w:rFonts w:ascii="Arial" w:hAnsi="Arial" w:cs="Arial"/>
          <w:sz w:val="12"/>
          <w:szCs w:val="10"/>
        </w:rPr>
      </w:pPr>
    </w:p>
    <w:sectPr w:rsidR="00277872" w:rsidRPr="00836343" w:rsidSect="00FA1E68">
      <w:footerReference w:type="default" r:id="rId9"/>
      <w:headerReference w:type="first" r:id="rId10"/>
      <w:footerReference w:type="first" r:id="rId11"/>
      <w:pgSz w:w="11907" w:h="16840" w:code="9"/>
      <w:pgMar w:top="1440" w:right="425" w:bottom="567" w:left="992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BF" w:rsidRDefault="00F739BF" w:rsidP="00C206C2">
      <w:r>
        <w:separator/>
      </w:r>
    </w:p>
  </w:endnote>
  <w:endnote w:type="continuationSeparator" w:id="0">
    <w:p w:rsidR="00F739BF" w:rsidRDefault="00F739BF" w:rsidP="00C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31" w:rsidRPr="003023CC" w:rsidRDefault="003023CC" w:rsidP="003023CC">
    <w:pPr>
      <w:pStyle w:val="Footer"/>
      <w:ind w:left="426"/>
    </w:pPr>
    <w:r w:rsidRPr="00B66431">
      <w:rPr>
        <w:rFonts w:ascii="Arial" w:hAnsi="Arial" w:cs="Arial"/>
      </w:rPr>
      <w:t>&lt;&lt;Form Path&gt;&gt;</w:t>
    </w:r>
    <w:r w:rsidRPr="00B66431">
      <w:rPr>
        <w:rFonts w:ascii="Arial" w:hAnsi="Arial" w:cs="Arial"/>
      </w:rPr>
      <w:ptab w:relativeTo="margin" w:alignment="center" w:leader="none"/>
    </w:r>
    <w:r w:rsidRPr="00B66431">
      <w:rPr>
        <w:rFonts w:ascii="Arial" w:hAnsi="Arial" w:cs="Arial"/>
      </w:rPr>
      <w:t>&lt;&lt;Form Number&gt;&gt;</w:t>
    </w:r>
    <w:r w:rsidRPr="00B66431">
      <w:rPr>
        <w:rFonts w:ascii="Arial" w:hAnsi="Arial" w:cs="Arial"/>
      </w:rPr>
      <w:ptab w:relativeTo="margin" w:alignment="right" w:leader="none"/>
    </w:r>
    <w:r w:rsidRPr="00B66431">
      <w:rPr>
        <w:rFonts w:ascii="Arial" w:hAnsi="Arial" w:cs="Arial"/>
      </w:rPr>
      <w:t>&lt;&lt;Version Date&gt;&gt;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2C" w:rsidRPr="00ED4828" w:rsidRDefault="00ED4828" w:rsidP="00ED4828">
    <w:pPr>
      <w:pStyle w:val="Footer"/>
      <w:tabs>
        <w:tab w:val="right" w:pos="10065"/>
      </w:tabs>
      <w:rPr>
        <w:rFonts w:ascii="Gill Sans MT Condensed" w:hAnsi="Gill Sans MT Condensed" w:cs="Arial"/>
        <w:color w:val="7F7F7F" w:themeColor="text1" w:themeTint="80"/>
      </w:rPr>
    </w:pPr>
    <w:r w:rsidRPr="00190BBE">
      <w:rPr>
        <w:rFonts w:ascii="Gill Sans MT Condensed" w:hAnsi="Gill Sans MT Condensed" w:cs="Arial"/>
        <w:color w:val="7F7F7F" w:themeColor="text1" w:themeTint="80"/>
      </w:rPr>
      <w:ptab w:relativeTo="margin" w:alignment="center" w:leader="none"/>
    </w:r>
    <w:r w:rsidRPr="00190BBE">
      <w:rPr>
        <w:rFonts w:ascii="Gill Sans MT Condensed" w:hAnsi="Gill Sans MT Condensed" w:cs="Arial"/>
        <w:color w:val="7F7F7F" w:themeColor="text1" w:themeTint="80"/>
      </w:rPr>
      <w:ptab w:relativeTo="margin" w:alignment="right" w:leader="none"/>
    </w:r>
    <w:r w:rsidR="00D01074">
      <w:rPr>
        <w:rFonts w:ascii="Gill Sans MT Condensed" w:hAnsi="Gill Sans MT Condensed" w:cs="Arial"/>
        <w:color w:val="7F7F7F" w:themeColor="text1" w:themeTint="80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BF" w:rsidRDefault="00F739BF" w:rsidP="00C206C2">
      <w:r>
        <w:separator/>
      </w:r>
    </w:p>
  </w:footnote>
  <w:footnote w:type="continuationSeparator" w:id="0">
    <w:p w:rsidR="00F739BF" w:rsidRDefault="00F739BF" w:rsidP="00C2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2C" w:rsidRDefault="00B5735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BED1B56" wp14:editId="623E8A22">
              <wp:simplePos x="0" y="0"/>
              <wp:positionH relativeFrom="column">
                <wp:posOffset>5563235</wp:posOffset>
              </wp:positionH>
              <wp:positionV relativeFrom="paragraph">
                <wp:posOffset>688340</wp:posOffset>
              </wp:positionV>
              <wp:extent cx="1250950" cy="13716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PO Box 614 Kununurra 6743</w:t>
                          </w:r>
                        </w:p>
                        <w:p w:rsidR="00420E28" w:rsidRPr="00D84040" w:rsidRDefault="00B57354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r w:rsidR="00420E28"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 Coolibah Drive KUNUNURRA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:rsidR="00420E28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Koolama</w:t>
                          </w:r>
                          <w:proofErr w:type="spellEnd"/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 Street WYNDHAM</w:t>
                          </w:r>
                        </w:p>
                        <w:p w:rsidR="00420E28" w:rsidRPr="000F7DCB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8"/>
                              <w:lang w:val="en-US"/>
                            </w:rPr>
                          </w:pPr>
                          <w:r w:rsidRPr="000F7DCB"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T 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F 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E 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W </w:t>
                          </w:r>
                        </w:p>
                        <w:p w:rsidR="00420E28" w:rsidRPr="00A91BE1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18"/>
                              <w:lang w:val="en-US"/>
                            </w:rPr>
                          </w:pP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8.00am - 4.00pm MON - FRI</w:t>
                          </w:r>
                        </w:p>
                        <w:p w:rsidR="00420E28" w:rsidRDefault="00420E28" w:rsidP="00420E28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420E28" w:rsidRDefault="00420E28" w:rsidP="00420E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8.05pt;margin-top:54.2pt;width:98.5pt;height:10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" filled="f" stroked="f" strokecolor="white [3212]">
              <v:textbox>
                <w:txbxContent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PO Box 614 Kununurra 6743</w:t>
                    </w:r>
                  </w:p>
                  <w:p w:rsidR="00420E28" w:rsidRPr="00D84040" w:rsidRDefault="00B57354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20</w:t>
                    </w:r>
                    <w:r w:rsidR="00420E28"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 Coolibah Drive KUNUNURRA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8"/>
                        <w:szCs w:val="8"/>
                        <w:lang w:val="en-US"/>
                      </w:rPr>
                    </w:pPr>
                  </w:p>
                  <w:p w:rsidR="00420E28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Koolama</w:t>
                    </w:r>
                    <w:proofErr w:type="spellEnd"/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 Street WYNDHAM</w:t>
                    </w:r>
                  </w:p>
                  <w:p w:rsidR="00420E28" w:rsidRPr="000F7DCB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8"/>
                        <w:szCs w:val="8"/>
                        <w:lang w:val="en-US"/>
                      </w:rPr>
                    </w:pPr>
                    <w:r w:rsidRPr="000F7DCB">
                      <w:rPr>
                        <w:rFonts w:ascii="Gill Sans MT Condensed" w:hAnsi="Gill Sans MT Condensed"/>
                        <w:color w:val="4D4D4D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T 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F 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E 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W </w:t>
                    </w:r>
                  </w:p>
                  <w:p w:rsidR="00420E28" w:rsidRPr="00A91BE1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8"/>
                        <w:szCs w:val="18"/>
                        <w:lang w:val="en-US"/>
                      </w:rPr>
                    </w:pP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8.00am - 4.00pm MON - FRI</w:t>
                    </w:r>
                  </w:p>
                  <w:p w:rsidR="00420E28" w:rsidRDefault="00420E28" w:rsidP="00420E28">
                    <w:pPr>
                      <w:widowControl w:val="0"/>
                    </w:pPr>
                    <w:r>
                      <w:t> </w:t>
                    </w:r>
                  </w:p>
                  <w:p w:rsidR="00420E28" w:rsidRDefault="00420E28" w:rsidP="00420E28"/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926D669" wp14:editId="01FC4407">
              <wp:simplePos x="0" y="0"/>
              <wp:positionH relativeFrom="column">
                <wp:posOffset>-772971</wp:posOffset>
              </wp:positionH>
              <wp:positionV relativeFrom="paragraph">
                <wp:posOffset>-4318182</wp:posOffset>
              </wp:positionV>
              <wp:extent cx="12600940" cy="39370"/>
              <wp:effectExtent l="13335" t="5715" r="61595" b="444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12600940" cy="3937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9" o:spid="_x0000_s1026" type="#_x0000_t34" style="position:absolute;margin-left:-60.85pt;margin-top:-340pt;width:992.2pt;height:3.1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" strokecolor="#943634 [2405]" strokeweight="5pt"/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5CA77C4" wp14:editId="03616F07">
              <wp:simplePos x="0" y="0"/>
              <wp:positionH relativeFrom="column">
                <wp:posOffset>5647055</wp:posOffset>
              </wp:positionH>
              <wp:positionV relativeFrom="paragraph">
                <wp:posOffset>1223206</wp:posOffset>
              </wp:positionV>
              <wp:extent cx="1250950" cy="666115"/>
              <wp:effectExtent l="0" t="0" r="0" b="63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| 9168 4100</w:t>
                          </w: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| 9168 1798</w:t>
                          </w: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| mail@swek.wa.gov.au</w:t>
                          </w: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| www.swek.wa.gov.au </w:t>
                          </w:r>
                        </w:p>
                        <w:p w:rsidR="00420E28" w:rsidRDefault="00420E28" w:rsidP="00420E28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420E28" w:rsidRDefault="00420E28" w:rsidP="00420E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7" type="#_x0000_t202" style="position:absolute;margin-left:444.65pt;margin-top:96.3pt;width:98.5pt;height:5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" filled="f" stroked="f" strokecolor="white [3212]">
              <v:textbox>
                <w:txbxContent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| 9168 4100</w:t>
                    </w: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| 9168 1798</w:t>
                    </w: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| mail@swek.wa.gov.au</w:t>
                    </w: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| www.swek.wa.gov.au </w:t>
                    </w:r>
                  </w:p>
                  <w:p w:rsidR="00420E28" w:rsidRDefault="00420E28" w:rsidP="00420E28">
                    <w:pPr>
                      <w:widowControl w:val="0"/>
                    </w:pPr>
                    <w:r>
                      <w:t> </w:t>
                    </w:r>
                  </w:p>
                  <w:p w:rsidR="00420E28" w:rsidRDefault="00420E28" w:rsidP="00420E28"/>
                </w:txbxContent>
              </v:textbox>
            </v:shape>
          </w:pict>
        </mc:Fallback>
      </mc:AlternateContent>
    </w:r>
    <w:r w:rsidR="00FA1E68" w:rsidRPr="00FF7B2C">
      <w:rPr>
        <w:noProof/>
        <w:lang w:val="en-AU" w:eastAsia="en-AU"/>
      </w:rPr>
      <w:drawing>
        <wp:anchor distT="0" distB="0" distL="114300" distR="114300" simplePos="0" relativeHeight="251686912" behindDoc="1" locked="0" layoutInCell="1" allowOverlap="1" wp14:anchorId="7302A0EE" wp14:editId="46E4C113">
          <wp:simplePos x="0" y="0"/>
          <wp:positionH relativeFrom="column">
            <wp:posOffset>5605409</wp:posOffset>
          </wp:positionH>
          <wp:positionV relativeFrom="paragraph">
            <wp:posOffset>-156845</wp:posOffset>
          </wp:positionV>
          <wp:extent cx="1162685" cy="853440"/>
          <wp:effectExtent l="0" t="0" r="0" b="3810"/>
          <wp:wrapNone/>
          <wp:docPr id="1" name="Picture 0" descr="New Ima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8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E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B0BE8BA" wp14:editId="62EBE17E">
              <wp:simplePos x="0" y="0"/>
              <wp:positionH relativeFrom="column">
                <wp:posOffset>1579509</wp:posOffset>
              </wp:positionH>
              <wp:positionV relativeFrom="paragraph">
                <wp:posOffset>-176530</wp:posOffset>
              </wp:positionV>
              <wp:extent cx="3917315" cy="299720"/>
              <wp:effectExtent l="0" t="0" r="0" b="508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31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2C" w:rsidRPr="00F901FC" w:rsidRDefault="00FF7B2C" w:rsidP="00FF7B2C">
                          <w:pPr>
                            <w:ind w:right="-120"/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</w:pPr>
                          <w:r w:rsidRPr="00F901FC"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  <w:t xml:space="preserve">S H I R E   o f   W Y N D H A M </w:t>
                          </w:r>
                          <w:r w:rsidRPr="00F901FC"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  <w:sym w:font="Webdings" w:char="F07C"/>
                          </w:r>
                          <w:r w:rsidRPr="00F901FC"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  <w:t xml:space="preserve"> E A S T   K I M B E R L E Y</w:t>
                          </w:r>
                        </w:p>
                        <w:p w:rsidR="00FF7B2C" w:rsidRDefault="00FF7B2C" w:rsidP="00FF7B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124.35pt;margin-top:-13.9pt;width:308.45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7Kuw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" filled="f" stroked="f">
              <v:textbox>
                <w:txbxContent>
                  <w:p w:rsidR="00FF7B2C" w:rsidRPr="00F901FC" w:rsidRDefault="00FF7B2C" w:rsidP="00FF7B2C">
                    <w:pPr>
                      <w:ind w:right="-120"/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</w:pPr>
                    <w:r w:rsidRPr="00F901FC"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  <w:t xml:space="preserve">S H I R E   o f   W Y N D H A M </w:t>
                    </w:r>
                    <w:r w:rsidRPr="00F901FC"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  <w:sym w:font="Webdings" w:char="F07C"/>
                    </w:r>
                    <w:r w:rsidRPr="00F901FC"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  <w:t xml:space="preserve"> E A S T   K I M B E R L E Y</w:t>
                    </w:r>
                  </w:p>
                  <w:p w:rsidR="00FF7B2C" w:rsidRDefault="00FF7B2C" w:rsidP="00FF7B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EA1"/>
    <w:multiLevelType w:val="hybridMultilevel"/>
    <w:tmpl w:val="9CA600DA"/>
    <w:lvl w:ilvl="0" w:tplc="0C090011">
      <w:start w:val="1"/>
      <w:numFmt w:val="decimal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90266B"/>
    <w:multiLevelType w:val="hybridMultilevel"/>
    <w:tmpl w:val="02B07A4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32FB"/>
    <w:multiLevelType w:val="hybridMultilevel"/>
    <w:tmpl w:val="DCEE46CA"/>
    <w:lvl w:ilvl="0" w:tplc="BD5C01A2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48C6470"/>
    <w:multiLevelType w:val="hybridMultilevel"/>
    <w:tmpl w:val="E4CC08DC"/>
    <w:lvl w:ilvl="0" w:tplc="0C0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23D71F10"/>
    <w:multiLevelType w:val="hybridMultilevel"/>
    <w:tmpl w:val="6506F430"/>
    <w:lvl w:ilvl="0" w:tplc="BD5C01A2">
      <w:start w:val="1"/>
      <w:numFmt w:val="bullet"/>
      <w:lvlText w:val=""/>
      <w:lvlJc w:val="left"/>
      <w:pPr>
        <w:ind w:left="13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5">
    <w:nsid w:val="3E5B603E"/>
    <w:multiLevelType w:val="hybridMultilevel"/>
    <w:tmpl w:val="6EB46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95A31"/>
    <w:multiLevelType w:val="hybridMultilevel"/>
    <w:tmpl w:val="AC1ADF22"/>
    <w:lvl w:ilvl="0" w:tplc="98E2A3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04DD5"/>
    <w:multiLevelType w:val="hybridMultilevel"/>
    <w:tmpl w:val="69E25BC4"/>
    <w:lvl w:ilvl="0" w:tplc="0409000F">
      <w:start w:val="1"/>
      <w:numFmt w:val="decimal"/>
      <w:lvlText w:val="%1.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>
    <w:nsid w:val="604A4AF3"/>
    <w:multiLevelType w:val="hybridMultilevel"/>
    <w:tmpl w:val="05E69142"/>
    <w:lvl w:ilvl="0" w:tplc="0C0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">
    <w:nsid w:val="7E3756F9"/>
    <w:multiLevelType w:val="hybridMultilevel"/>
    <w:tmpl w:val="025AA0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BF"/>
    <w:rsid w:val="000064A9"/>
    <w:rsid w:val="000331BD"/>
    <w:rsid w:val="000470F8"/>
    <w:rsid w:val="00085A50"/>
    <w:rsid w:val="0009682B"/>
    <w:rsid w:val="000A4529"/>
    <w:rsid w:val="000D7BEA"/>
    <w:rsid w:val="000E0C70"/>
    <w:rsid w:val="000E269B"/>
    <w:rsid w:val="000E5745"/>
    <w:rsid w:val="00102CF2"/>
    <w:rsid w:val="00116617"/>
    <w:rsid w:val="00121943"/>
    <w:rsid w:val="00172C13"/>
    <w:rsid w:val="00192FD1"/>
    <w:rsid w:val="001945D3"/>
    <w:rsid w:val="001A35AA"/>
    <w:rsid w:val="001D464C"/>
    <w:rsid w:val="001F7032"/>
    <w:rsid w:val="00277872"/>
    <w:rsid w:val="00293564"/>
    <w:rsid w:val="003023CC"/>
    <w:rsid w:val="00324F8F"/>
    <w:rsid w:val="003C0496"/>
    <w:rsid w:val="003E1BF4"/>
    <w:rsid w:val="003E6F87"/>
    <w:rsid w:val="003F29B7"/>
    <w:rsid w:val="003F5EC6"/>
    <w:rsid w:val="00420E28"/>
    <w:rsid w:val="0042112F"/>
    <w:rsid w:val="0042355F"/>
    <w:rsid w:val="0042742F"/>
    <w:rsid w:val="004360A0"/>
    <w:rsid w:val="004421DE"/>
    <w:rsid w:val="00462ED2"/>
    <w:rsid w:val="00484F39"/>
    <w:rsid w:val="00537BEE"/>
    <w:rsid w:val="0054212B"/>
    <w:rsid w:val="005457E2"/>
    <w:rsid w:val="00576268"/>
    <w:rsid w:val="005B1B66"/>
    <w:rsid w:val="006009CD"/>
    <w:rsid w:val="00610B39"/>
    <w:rsid w:val="00634D78"/>
    <w:rsid w:val="00685B3E"/>
    <w:rsid w:val="006A2126"/>
    <w:rsid w:val="006B5465"/>
    <w:rsid w:val="006B5DCE"/>
    <w:rsid w:val="006E65EC"/>
    <w:rsid w:val="00705CFB"/>
    <w:rsid w:val="007372DB"/>
    <w:rsid w:val="00742C90"/>
    <w:rsid w:val="00765478"/>
    <w:rsid w:val="007701FA"/>
    <w:rsid w:val="007A5563"/>
    <w:rsid w:val="007A75AE"/>
    <w:rsid w:val="007B3B01"/>
    <w:rsid w:val="007E2D10"/>
    <w:rsid w:val="00833B45"/>
    <w:rsid w:val="00836343"/>
    <w:rsid w:val="008400AD"/>
    <w:rsid w:val="00850390"/>
    <w:rsid w:val="00856368"/>
    <w:rsid w:val="00872AE7"/>
    <w:rsid w:val="008A3F1F"/>
    <w:rsid w:val="008E1872"/>
    <w:rsid w:val="008F1B1C"/>
    <w:rsid w:val="008F1BE0"/>
    <w:rsid w:val="00936548"/>
    <w:rsid w:val="0093667C"/>
    <w:rsid w:val="009601B9"/>
    <w:rsid w:val="00990217"/>
    <w:rsid w:val="00A22CD2"/>
    <w:rsid w:val="00A26164"/>
    <w:rsid w:val="00A40E56"/>
    <w:rsid w:val="00A40E87"/>
    <w:rsid w:val="00A42825"/>
    <w:rsid w:val="00A91BE1"/>
    <w:rsid w:val="00A92E77"/>
    <w:rsid w:val="00AA13E8"/>
    <w:rsid w:val="00AA5F16"/>
    <w:rsid w:val="00AA6FDB"/>
    <w:rsid w:val="00AB3054"/>
    <w:rsid w:val="00B45E5E"/>
    <w:rsid w:val="00B47A4D"/>
    <w:rsid w:val="00B57354"/>
    <w:rsid w:val="00B66431"/>
    <w:rsid w:val="00B829DD"/>
    <w:rsid w:val="00BB2BD4"/>
    <w:rsid w:val="00BC029D"/>
    <w:rsid w:val="00BC41E2"/>
    <w:rsid w:val="00BC5E23"/>
    <w:rsid w:val="00C206C2"/>
    <w:rsid w:val="00C6205C"/>
    <w:rsid w:val="00C92519"/>
    <w:rsid w:val="00D01074"/>
    <w:rsid w:val="00D022BD"/>
    <w:rsid w:val="00D41B66"/>
    <w:rsid w:val="00D5425C"/>
    <w:rsid w:val="00D773F8"/>
    <w:rsid w:val="00D84040"/>
    <w:rsid w:val="00DA3DBA"/>
    <w:rsid w:val="00DB5CC5"/>
    <w:rsid w:val="00E36339"/>
    <w:rsid w:val="00E3723D"/>
    <w:rsid w:val="00E502F9"/>
    <w:rsid w:val="00EB66BD"/>
    <w:rsid w:val="00EC579D"/>
    <w:rsid w:val="00ED3EFB"/>
    <w:rsid w:val="00ED4828"/>
    <w:rsid w:val="00F0654C"/>
    <w:rsid w:val="00F108BA"/>
    <w:rsid w:val="00F22721"/>
    <w:rsid w:val="00F739BF"/>
    <w:rsid w:val="00F901FC"/>
    <w:rsid w:val="00F913C4"/>
    <w:rsid w:val="00FA1E68"/>
    <w:rsid w:val="00FD3E6F"/>
    <w:rsid w:val="00FE20F0"/>
    <w:rsid w:val="00FF60EE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6C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6C2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color w:val="auto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06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06C2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color w:val="auto"/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06C2"/>
    <w:rPr>
      <w:rFonts w:ascii="Times New Roman" w:eastAsia="Times New Roman" w:hAnsi="Times New Roman" w:cs="Times New Roman"/>
      <w:sz w:val="20"/>
      <w:szCs w:val="20"/>
    </w:rPr>
  </w:style>
  <w:style w:type="paragraph" w:customStyle="1" w:styleId="msoorganizationname2">
    <w:name w:val="msoorganizationname2"/>
    <w:rsid w:val="00B47A4D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val="en-AU" w:eastAsia="en-AU"/>
    </w:rPr>
  </w:style>
  <w:style w:type="paragraph" w:customStyle="1" w:styleId="msoaddress">
    <w:name w:val="msoaddress"/>
    <w:rsid w:val="00B47A4D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44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A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12F"/>
    <w:rPr>
      <w:sz w:val="16"/>
      <w:szCs w:val="16"/>
    </w:rPr>
  </w:style>
  <w:style w:type="paragraph" w:customStyle="1" w:styleId="ShireLogoTitle">
    <w:name w:val="Shire Logo Title"/>
    <w:basedOn w:val="Normal"/>
    <w:link w:val="ShireLogoTitleChar"/>
    <w:qFormat/>
    <w:rsid w:val="0042112F"/>
    <w:pPr>
      <w:spacing w:before="400" w:after="400"/>
      <w:ind w:left="567" w:right="-119"/>
    </w:pPr>
    <w:rPr>
      <w:rFonts w:ascii="Tw Cen MT" w:eastAsiaTheme="minorHAnsi" w:hAnsi="Tw Cen MT" w:cs="Arial"/>
      <w:caps/>
      <w:color w:val="7F7F7F" w:themeColor="text1" w:themeTint="80"/>
      <w:spacing w:val="72"/>
      <w:kern w:val="0"/>
      <w:sz w:val="24"/>
      <w:szCs w:val="24"/>
      <w:lang w:eastAsia="en-US"/>
    </w:rPr>
  </w:style>
  <w:style w:type="character" w:customStyle="1" w:styleId="ShireLogoTitleChar">
    <w:name w:val="Shire Logo Title Char"/>
    <w:basedOn w:val="DefaultParagraphFont"/>
    <w:link w:val="ShireLogoTitle"/>
    <w:rsid w:val="0042112F"/>
    <w:rPr>
      <w:rFonts w:ascii="Tw Cen MT" w:hAnsi="Tw Cen MT" w:cs="Arial"/>
      <w:caps/>
      <w:color w:val="7F7F7F" w:themeColor="text1" w:themeTint="80"/>
      <w:spacing w:val="72"/>
      <w:sz w:val="24"/>
      <w:szCs w:val="24"/>
      <w:lang w:val="en-AU"/>
    </w:rPr>
  </w:style>
  <w:style w:type="paragraph" w:customStyle="1" w:styleId="Logoblocktext">
    <w:name w:val="Logo block text"/>
    <w:basedOn w:val="Normal"/>
    <w:link w:val="LogoblocktextChar"/>
    <w:qFormat/>
    <w:rsid w:val="0042112F"/>
    <w:pPr>
      <w:spacing w:line="276" w:lineRule="auto"/>
      <w:ind w:right="-119"/>
    </w:pPr>
    <w:rPr>
      <w:rFonts w:ascii="Gill Sans MT Condensed" w:eastAsiaTheme="minorHAnsi" w:hAnsi="Gill Sans MT Condensed" w:cstheme="minorBidi"/>
      <w:color w:val="auto"/>
      <w:kern w:val="0"/>
      <w:sz w:val="18"/>
      <w:szCs w:val="18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634D78"/>
    <w:pPr>
      <w:spacing w:after="100"/>
    </w:pPr>
    <w:rPr>
      <w:rFonts w:ascii="Tw Cen MT" w:eastAsiaTheme="minorHAnsi" w:hAnsi="Tw Cen MT" w:cs="Arial"/>
      <w:b/>
      <w:color w:val="auto"/>
      <w:kern w:val="0"/>
      <w:sz w:val="22"/>
      <w:lang w:eastAsia="en-US"/>
    </w:rPr>
  </w:style>
  <w:style w:type="character" w:customStyle="1" w:styleId="LogoblocktextChar">
    <w:name w:val="Logo block text Char"/>
    <w:basedOn w:val="ShireLogoTitleChar"/>
    <w:link w:val="Logoblocktext"/>
    <w:rsid w:val="0042112F"/>
    <w:rPr>
      <w:rFonts w:ascii="Gill Sans MT Condensed" w:hAnsi="Gill Sans MT Condensed" w:cs="Arial"/>
      <w:caps/>
      <w:color w:val="7F7F7F" w:themeColor="text1" w:themeTint="80"/>
      <w:spacing w:val="72"/>
      <w:sz w:val="18"/>
      <w:szCs w:val="18"/>
      <w:lang w:val="en-AU"/>
    </w:rPr>
  </w:style>
  <w:style w:type="paragraph" w:customStyle="1" w:styleId="Generaltextstyle">
    <w:name w:val="General text style"/>
    <w:basedOn w:val="TableHeading"/>
    <w:link w:val="GeneraltextstyleChar"/>
    <w:qFormat/>
    <w:rsid w:val="0042112F"/>
    <w:pPr>
      <w:spacing w:after="0"/>
    </w:pPr>
    <w:rPr>
      <w:rFonts w:ascii="Arial" w:hAnsi="Arial"/>
      <w:b w:val="0"/>
    </w:rPr>
  </w:style>
  <w:style w:type="character" w:customStyle="1" w:styleId="TableHeadingChar">
    <w:name w:val="Table Heading Char"/>
    <w:basedOn w:val="DefaultParagraphFont"/>
    <w:link w:val="TableHeading"/>
    <w:rsid w:val="00634D78"/>
    <w:rPr>
      <w:rFonts w:ascii="Tw Cen MT" w:hAnsi="Tw Cen MT" w:cs="Arial"/>
      <w:b/>
      <w:szCs w:val="20"/>
      <w:lang w:val="en-AU"/>
    </w:rPr>
  </w:style>
  <w:style w:type="paragraph" w:customStyle="1" w:styleId="SupplementaryInfo">
    <w:name w:val="Supplementary Info"/>
    <w:basedOn w:val="Generaltextstyle"/>
    <w:link w:val="SupplementaryInfoChar"/>
    <w:qFormat/>
    <w:rsid w:val="0042112F"/>
    <w:rPr>
      <w:rFonts w:ascii="Gill Sans MT Condensed" w:hAnsi="Gill Sans MT Condensed"/>
    </w:rPr>
  </w:style>
  <w:style w:type="character" w:customStyle="1" w:styleId="GeneraltextstyleChar">
    <w:name w:val="General text style Char"/>
    <w:basedOn w:val="TableHeadingChar"/>
    <w:link w:val="Generaltextstyle"/>
    <w:rsid w:val="0042112F"/>
    <w:rPr>
      <w:rFonts w:ascii="Arial" w:hAnsi="Arial" w:cs="Arial"/>
      <w:b/>
      <w:szCs w:val="20"/>
      <w:lang w:val="en-AU"/>
    </w:rPr>
  </w:style>
  <w:style w:type="paragraph" w:customStyle="1" w:styleId="ReportHeadings">
    <w:name w:val="Report Headings"/>
    <w:basedOn w:val="TableHeading"/>
    <w:link w:val="ReportHeadingsChar"/>
    <w:qFormat/>
    <w:rsid w:val="0042112F"/>
    <w:pPr>
      <w:spacing w:before="200"/>
    </w:pPr>
    <w:rPr>
      <w:rFonts w:ascii="Arial" w:hAnsi="Arial"/>
    </w:rPr>
  </w:style>
  <w:style w:type="character" w:customStyle="1" w:styleId="SupplementaryInfoChar">
    <w:name w:val="Supplementary Info Char"/>
    <w:basedOn w:val="GeneraltextstyleChar"/>
    <w:link w:val="SupplementaryInfo"/>
    <w:rsid w:val="0042112F"/>
    <w:rPr>
      <w:rFonts w:ascii="Gill Sans MT Condensed" w:hAnsi="Gill Sans MT Condensed" w:cs="Arial"/>
      <w:b/>
      <w:szCs w:val="20"/>
      <w:lang w:val="en-AU"/>
    </w:rPr>
  </w:style>
  <w:style w:type="character" w:customStyle="1" w:styleId="ReportHeadingsChar">
    <w:name w:val="Report Headings Char"/>
    <w:basedOn w:val="TableHeadingChar"/>
    <w:link w:val="ReportHeadings"/>
    <w:rsid w:val="0042112F"/>
    <w:rPr>
      <w:rFonts w:ascii="Arial" w:hAnsi="Arial" w:cs="Arial"/>
      <w:b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6C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6C2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color w:val="auto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06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06C2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color w:val="auto"/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06C2"/>
    <w:rPr>
      <w:rFonts w:ascii="Times New Roman" w:eastAsia="Times New Roman" w:hAnsi="Times New Roman" w:cs="Times New Roman"/>
      <w:sz w:val="20"/>
      <w:szCs w:val="20"/>
    </w:rPr>
  </w:style>
  <w:style w:type="paragraph" w:customStyle="1" w:styleId="msoorganizationname2">
    <w:name w:val="msoorganizationname2"/>
    <w:rsid w:val="00B47A4D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val="en-AU" w:eastAsia="en-AU"/>
    </w:rPr>
  </w:style>
  <w:style w:type="paragraph" w:customStyle="1" w:styleId="msoaddress">
    <w:name w:val="msoaddress"/>
    <w:rsid w:val="00B47A4D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44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A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12F"/>
    <w:rPr>
      <w:sz w:val="16"/>
      <w:szCs w:val="16"/>
    </w:rPr>
  </w:style>
  <w:style w:type="paragraph" w:customStyle="1" w:styleId="ShireLogoTitle">
    <w:name w:val="Shire Logo Title"/>
    <w:basedOn w:val="Normal"/>
    <w:link w:val="ShireLogoTitleChar"/>
    <w:qFormat/>
    <w:rsid w:val="0042112F"/>
    <w:pPr>
      <w:spacing w:before="400" w:after="400"/>
      <w:ind w:left="567" w:right="-119"/>
    </w:pPr>
    <w:rPr>
      <w:rFonts w:ascii="Tw Cen MT" w:eastAsiaTheme="minorHAnsi" w:hAnsi="Tw Cen MT" w:cs="Arial"/>
      <w:caps/>
      <w:color w:val="7F7F7F" w:themeColor="text1" w:themeTint="80"/>
      <w:spacing w:val="72"/>
      <w:kern w:val="0"/>
      <w:sz w:val="24"/>
      <w:szCs w:val="24"/>
      <w:lang w:eastAsia="en-US"/>
    </w:rPr>
  </w:style>
  <w:style w:type="character" w:customStyle="1" w:styleId="ShireLogoTitleChar">
    <w:name w:val="Shire Logo Title Char"/>
    <w:basedOn w:val="DefaultParagraphFont"/>
    <w:link w:val="ShireLogoTitle"/>
    <w:rsid w:val="0042112F"/>
    <w:rPr>
      <w:rFonts w:ascii="Tw Cen MT" w:hAnsi="Tw Cen MT" w:cs="Arial"/>
      <w:caps/>
      <w:color w:val="7F7F7F" w:themeColor="text1" w:themeTint="80"/>
      <w:spacing w:val="72"/>
      <w:sz w:val="24"/>
      <w:szCs w:val="24"/>
      <w:lang w:val="en-AU"/>
    </w:rPr>
  </w:style>
  <w:style w:type="paragraph" w:customStyle="1" w:styleId="Logoblocktext">
    <w:name w:val="Logo block text"/>
    <w:basedOn w:val="Normal"/>
    <w:link w:val="LogoblocktextChar"/>
    <w:qFormat/>
    <w:rsid w:val="0042112F"/>
    <w:pPr>
      <w:spacing w:line="276" w:lineRule="auto"/>
      <w:ind w:right="-119"/>
    </w:pPr>
    <w:rPr>
      <w:rFonts w:ascii="Gill Sans MT Condensed" w:eastAsiaTheme="minorHAnsi" w:hAnsi="Gill Sans MT Condensed" w:cstheme="minorBidi"/>
      <w:color w:val="auto"/>
      <w:kern w:val="0"/>
      <w:sz w:val="18"/>
      <w:szCs w:val="18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634D78"/>
    <w:pPr>
      <w:spacing w:after="100"/>
    </w:pPr>
    <w:rPr>
      <w:rFonts w:ascii="Tw Cen MT" w:eastAsiaTheme="minorHAnsi" w:hAnsi="Tw Cen MT" w:cs="Arial"/>
      <w:b/>
      <w:color w:val="auto"/>
      <w:kern w:val="0"/>
      <w:sz w:val="22"/>
      <w:lang w:eastAsia="en-US"/>
    </w:rPr>
  </w:style>
  <w:style w:type="character" w:customStyle="1" w:styleId="LogoblocktextChar">
    <w:name w:val="Logo block text Char"/>
    <w:basedOn w:val="ShireLogoTitleChar"/>
    <w:link w:val="Logoblocktext"/>
    <w:rsid w:val="0042112F"/>
    <w:rPr>
      <w:rFonts w:ascii="Gill Sans MT Condensed" w:hAnsi="Gill Sans MT Condensed" w:cs="Arial"/>
      <w:caps/>
      <w:color w:val="7F7F7F" w:themeColor="text1" w:themeTint="80"/>
      <w:spacing w:val="72"/>
      <w:sz w:val="18"/>
      <w:szCs w:val="18"/>
      <w:lang w:val="en-AU"/>
    </w:rPr>
  </w:style>
  <w:style w:type="paragraph" w:customStyle="1" w:styleId="Generaltextstyle">
    <w:name w:val="General text style"/>
    <w:basedOn w:val="TableHeading"/>
    <w:link w:val="GeneraltextstyleChar"/>
    <w:qFormat/>
    <w:rsid w:val="0042112F"/>
    <w:pPr>
      <w:spacing w:after="0"/>
    </w:pPr>
    <w:rPr>
      <w:rFonts w:ascii="Arial" w:hAnsi="Arial"/>
      <w:b w:val="0"/>
    </w:rPr>
  </w:style>
  <w:style w:type="character" w:customStyle="1" w:styleId="TableHeadingChar">
    <w:name w:val="Table Heading Char"/>
    <w:basedOn w:val="DefaultParagraphFont"/>
    <w:link w:val="TableHeading"/>
    <w:rsid w:val="00634D78"/>
    <w:rPr>
      <w:rFonts w:ascii="Tw Cen MT" w:hAnsi="Tw Cen MT" w:cs="Arial"/>
      <w:b/>
      <w:szCs w:val="20"/>
      <w:lang w:val="en-AU"/>
    </w:rPr>
  </w:style>
  <w:style w:type="paragraph" w:customStyle="1" w:styleId="SupplementaryInfo">
    <w:name w:val="Supplementary Info"/>
    <w:basedOn w:val="Generaltextstyle"/>
    <w:link w:val="SupplementaryInfoChar"/>
    <w:qFormat/>
    <w:rsid w:val="0042112F"/>
    <w:rPr>
      <w:rFonts w:ascii="Gill Sans MT Condensed" w:hAnsi="Gill Sans MT Condensed"/>
    </w:rPr>
  </w:style>
  <w:style w:type="character" w:customStyle="1" w:styleId="GeneraltextstyleChar">
    <w:name w:val="General text style Char"/>
    <w:basedOn w:val="TableHeadingChar"/>
    <w:link w:val="Generaltextstyle"/>
    <w:rsid w:val="0042112F"/>
    <w:rPr>
      <w:rFonts w:ascii="Arial" w:hAnsi="Arial" w:cs="Arial"/>
      <w:b/>
      <w:szCs w:val="20"/>
      <w:lang w:val="en-AU"/>
    </w:rPr>
  </w:style>
  <w:style w:type="paragraph" w:customStyle="1" w:styleId="ReportHeadings">
    <w:name w:val="Report Headings"/>
    <w:basedOn w:val="TableHeading"/>
    <w:link w:val="ReportHeadingsChar"/>
    <w:qFormat/>
    <w:rsid w:val="0042112F"/>
    <w:pPr>
      <w:spacing w:before="200"/>
    </w:pPr>
    <w:rPr>
      <w:rFonts w:ascii="Arial" w:hAnsi="Arial"/>
    </w:rPr>
  </w:style>
  <w:style w:type="character" w:customStyle="1" w:styleId="SupplementaryInfoChar">
    <w:name w:val="Supplementary Info Char"/>
    <w:basedOn w:val="GeneraltextstyleChar"/>
    <w:link w:val="SupplementaryInfo"/>
    <w:rsid w:val="0042112F"/>
    <w:rPr>
      <w:rFonts w:ascii="Gill Sans MT Condensed" w:hAnsi="Gill Sans MT Condensed" w:cs="Arial"/>
      <w:b/>
      <w:szCs w:val="20"/>
      <w:lang w:val="en-AU"/>
    </w:rPr>
  </w:style>
  <w:style w:type="character" w:customStyle="1" w:styleId="ReportHeadingsChar">
    <w:name w:val="Report Headings Char"/>
    <w:basedOn w:val="TableHeadingChar"/>
    <w:link w:val="ReportHeadings"/>
    <w:rsid w:val="0042112F"/>
    <w:rPr>
      <w:rFonts w:ascii="Arial" w:hAnsi="Arial" w:cs="Arial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ation\Templates\Correspondence%20and%20Reporting\Forms%20Template\External%20Forms\External%20Form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16BE-D230-4A5D-B427-16530B33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Form Colour Template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Wyndham East Kimberley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Sharmayne Halliday</dc:creator>
  <cp:lastModifiedBy>Sharmayne Halliday</cp:lastModifiedBy>
  <cp:revision>3</cp:revision>
  <cp:lastPrinted>2012-01-06T08:08:00Z</cp:lastPrinted>
  <dcterms:created xsi:type="dcterms:W3CDTF">2016-01-20T06:13:00Z</dcterms:created>
  <dcterms:modified xsi:type="dcterms:W3CDTF">2016-01-20T06:21:00Z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