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44" w:rsidRDefault="00F832D4" w:rsidP="00FA1E68">
      <w:pPr>
        <w:tabs>
          <w:tab w:val="right" w:pos="12191"/>
        </w:tabs>
        <w:ind w:right="-1413"/>
        <w:rPr>
          <w:rFonts w:ascii="Tw Cen MT" w:hAnsi="Tw Cen MT" w:cs="Arial"/>
          <w:b/>
          <w:color w:val="auto"/>
          <w:sz w:val="40"/>
          <w:szCs w:val="40"/>
        </w:rPr>
      </w:pPr>
      <w:r>
        <w:rPr>
          <w:rFonts w:ascii="Tw Cen MT" w:hAnsi="Tw Cen MT" w:cs="Arial"/>
          <w:b/>
          <w:color w:val="auto"/>
          <w:sz w:val="40"/>
          <w:szCs w:val="40"/>
        </w:rPr>
        <w:t>Draft Community Safety and Crime Prevention Plan</w:t>
      </w:r>
    </w:p>
    <w:p w:rsidR="00F832D4" w:rsidRDefault="00F832D4" w:rsidP="00FA1E68">
      <w:pPr>
        <w:tabs>
          <w:tab w:val="right" w:pos="12191"/>
        </w:tabs>
        <w:ind w:right="-1413"/>
        <w:rPr>
          <w:rFonts w:ascii="Tw Cen MT" w:hAnsi="Tw Cen MT" w:cs="Arial"/>
          <w:b/>
          <w:color w:val="auto"/>
          <w:sz w:val="40"/>
          <w:szCs w:val="40"/>
        </w:rPr>
      </w:pPr>
      <w:r>
        <w:rPr>
          <w:rFonts w:ascii="Tw Cen MT" w:hAnsi="Tw Cen MT" w:cs="Arial"/>
          <w:b/>
          <w:color w:val="auto"/>
          <w:sz w:val="40"/>
          <w:szCs w:val="40"/>
        </w:rPr>
        <w:t>(CSCPP)</w:t>
      </w:r>
      <w:bookmarkStart w:id="0" w:name="_GoBack"/>
      <w:bookmarkEnd w:id="0"/>
    </w:p>
    <w:p w:rsidR="001F3424" w:rsidRPr="00BB346B" w:rsidRDefault="001F3424" w:rsidP="00FA1E68">
      <w:pPr>
        <w:tabs>
          <w:tab w:val="right" w:pos="12191"/>
        </w:tabs>
        <w:ind w:right="-1413"/>
        <w:rPr>
          <w:rFonts w:ascii="Tw Cen MT" w:hAnsi="Tw Cen MT" w:cs="Arial"/>
          <w:b/>
          <w:color w:val="auto"/>
          <w:sz w:val="40"/>
          <w:szCs w:val="40"/>
        </w:rPr>
      </w:pPr>
      <w:r w:rsidRPr="00BB346B">
        <w:rPr>
          <w:rFonts w:ascii="Tw Cen MT" w:hAnsi="Tw Cen MT" w:cs="Arial"/>
          <w:b/>
          <w:color w:val="auto"/>
          <w:sz w:val="40"/>
          <w:szCs w:val="40"/>
        </w:rPr>
        <w:t>Comments and Feedback Form</w:t>
      </w:r>
    </w:p>
    <w:p w:rsidR="00733E27" w:rsidRDefault="00733E27" w:rsidP="001F3424">
      <w:pPr>
        <w:ind w:right="1985"/>
        <w:rPr>
          <w:rFonts w:ascii="Gill Sans MT Condensed" w:hAnsi="Gill Sans MT Condensed" w:cs="Arial"/>
          <w:sz w:val="24"/>
          <w:szCs w:val="24"/>
        </w:rPr>
      </w:pPr>
    </w:p>
    <w:p w:rsidR="00733E27" w:rsidRDefault="00BB346B" w:rsidP="00DB3267">
      <w:pPr>
        <w:ind w:right="1985"/>
        <w:rPr>
          <w:rFonts w:ascii="Gill Sans MT Condensed" w:hAnsi="Gill Sans MT Condensed" w:cs="Arial"/>
          <w:sz w:val="28"/>
          <w:szCs w:val="28"/>
        </w:rPr>
      </w:pPr>
      <w:r w:rsidRPr="00AF346B">
        <w:rPr>
          <w:rFonts w:ascii="Gill Sans MT Condensed" w:hAnsi="Gill Sans MT Condensed" w:cs="Arial"/>
          <w:sz w:val="28"/>
          <w:szCs w:val="28"/>
        </w:rPr>
        <w:t xml:space="preserve">Your feedback is important to us. </w:t>
      </w:r>
    </w:p>
    <w:p w:rsidR="00DB3267" w:rsidRPr="00DB3267" w:rsidRDefault="00DB3267" w:rsidP="00DB3267">
      <w:pPr>
        <w:ind w:right="1985"/>
        <w:rPr>
          <w:rFonts w:ascii="Gill Sans MT Condensed" w:hAnsi="Gill Sans MT Condensed" w:cs="Arial"/>
          <w:sz w:val="28"/>
          <w:szCs w:val="28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3544"/>
      </w:tblGrid>
      <w:tr w:rsidR="001F3424" w:rsidRPr="00AF346B" w:rsidTr="001F3424">
        <w:trPr>
          <w:gridAfter w:val="1"/>
          <w:wAfter w:w="3544" w:type="dxa"/>
        </w:trPr>
        <w:tc>
          <w:tcPr>
            <w:tcW w:w="5954" w:type="dxa"/>
            <w:gridSpan w:val="2"/>
            <w:tcBorders>
              <w:top w:val="nil"/>
              <w:left w:val="nil"/>
              <w:bottom w:val="single" w:sz="18" w:space="0" w:color="F79646" w:themeColor="accent6"/>
              <w:right w:val="nil"/>
            </w:tcBorders>
          </w:tcPr>
          <w:p w:rsidR="001F3424" w:rsidRPr="00AF346B" w:rsidRDefault="001F3424" w:rsidP="005A7CA2">
            <w:pPr>
              <w:pStyle w:val="TableHeading"/>
              <w:rPr>
                <w:sz w:val="24"/>
                <w:szCs w:val="24"/>
              </w:rPr>
            </w:pPr>
            <w:r w:rsidRPr="00AF346B">
              <w:rPr>
                <w:sz w:val="24"/>
                <w:szCs w:val="24"/>
              </w:rPr>
              <w:t>Your Details</w:t>
            </w:r>
            <w:r w:rsidR="00733E27" w:rsidRPr="00AF346B">
              <w:rPr>
                <w:sz w:val="24"/>
                <w:szCs w:val="24"/>
              </w:rPr>
              <w:t xml:space="preserve"> (optional)</w:t>
            </w:r>
          </w:p>
        </w:tc>
      </w:tr>
      <w:tr w:rsidR="001F3424" w:rsidRPr="00AF346B" w:rsidTr="00BB346B">
        <w:trPr>
          <w:trHeight w:val="397"/>
        </w:trPr>
        <w:tc>
          <w:tcPr>
            <w:tcW w:w="2127" w:type="dxa"/>
            <w:tcBorders>
              <w:top w:val="single" w:sz="18" w:space="0" w:color="F79646" w:themeColor="accent6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1F3424" w:rsidRPr="00AF346B" w:rsidRDefault="001F3424" w:rsidP="001F3424">
            <w:pPr>
              <w:spacing w:line="276" w:lineRule="auto"/>
              <w:ind w:right="2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F34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Contact </w:t>
            </w:r>
          </w:p>
        </w:tc>
        <w:tc>
          <w:tcPr>
            <w:tcW w:w="7371" w:type="dxa"/>
            <w:gridSpan w:val="2"/>
            <w:tcBorders>
              <w:top w:val="single" w:sz="18" w:space="0" w:color="F79646" w:themeColor="accent6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7F7F7F" w:themeFill="text1" w:themeFillTint="80"/>
            <w:vAlign w:val="center"/>
          </w:tcPr>
          <w:p w:rsidR="001F3424" w:rsidRPr="00AF346B" w:rsidRDefault="00BB346B" w:rsidP="00FA1E68">
            <w:pPr>
              <w:spacing w:line="276" w:lineRule="auto"/>
              <w:ind w:right="2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F34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1F3424" w:rsidRPr="00AF346B" w:rsidTr="00BB346B">
        <w:trPr>
          <w:trHeight w:val="397"/>
        </w:trPr>
        <w:tc>
          <w:tcPr>
            <w:tcW w:w="212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 w:rsidRPr="00AF346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424" w:rsidRPr="00AF346B" w:rsidTr="00BB346B">
        <w:trPr>
          <w:trHeight w:val="397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424" w:rsidRPr="00AF346B" w:rsidRDefault="00DB3267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424" w:rsidRPr="00AF346B" w:rsidTr="00BB346B">
        <w:trPr>
          <w:trHeight w:val="397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424" w:rsidRPr="00AF346B" w:rsidRDefault="00DB3267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424" w:rsidRPr="00AF346B" w:rsidTr="00BB346B">
        <w:trPr>
          <w:trHeight w:val="397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  <w:r w:rsidRPr="00AF346B">
              <w:rPr>
                <w:rFonts w:ascii="Arial" w:hAnsi="Arial" w:cs="Arial"/>
                <w:sz w:val="22"/>
                <w:szCs w:val="22"/>
              </w:rPr>
              <w:t>Postal Address</w:t>
            </w:r>
          </w:p>
        </w:tc>
        <w:tc>
          <w:tcPr>
            <w:tcW w:w="73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F3424" w:rsidRPr="00AF346B" w:rsidRDefault="001F3424" w:rsidP="00FA1E68">
            <w:pPr>
              <w:spacing w:line="276" w:lineRule="auto"/>
              <w:ind w:right="2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346B" w:rsidRPr="00AF346B" w:rsidRDefault="00AF346B" w:rsidP="005A7CA2">
      <w:pPr>
        <w:pStyle w:val="TableHeading"/>
        <w:rPr>
          <w:szCs w:val="22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1F3424" w:rsidRPr="00AF346B" w:rsidTr="00DB3267">
        <w:tc>
          <w:tcPr>
            <w:tcW w:w="3261" w:type="dxa"/>
            <w:tcBorders>
              <w:bottom w:val="single" w:sz="18" w:space="0" w:color="F79646" w:themeColor="accent6"/>
            </w:tcBorders>
            <w:shd w:val="clear" w:color="auto" w:fill="auto"/>
          </w:tcPr>
          <w:p w:rsidR="001F3424" w:rsidRPr="00AF346B" w:rsidRDefault="001F3424" w:rsidP="005A7CA2">
            <w:pPr>
              <w:pStyle w:val="TableHeading"/>
              <w:rPr>
                <w:sz w:val="28"/>
                <w:szCs w:val="28"/>
              </w:rPr>
            </w:pPr>
            <w:r w:rsidRPr="00AF346B">
              <w:rPr>
                <w:sz w:val="28"/>
                <w:szCs w:val="28"/>
              </w:rPr>
              <w:t>Your Feedback</w:t>
            </w:r>
          </w:p>
        </w:tc>
        <w:tc>
          <w:tcPr>
            <w:tcW w:w="6237" w:type="dxa"/>
            <w:tcBorders>
              <w:bottom w:val="single" w:sz="18" w:space="0" w:color="F79646" w:themeColor="accent6"/>
            </w:tcBorders>
          </w:tcPr>
          <w:p w:rsidR="001F3424" w:rsidRPr="00AF346B" w:rsidRDefault="001F3424" w:rsidP="00FA1E68">
            <w:pPr>
              <w:pStyle w:val="TableHeading"/>
              <w:rPr>
                <w:szCs w:val="22"/>
              </w:rPr>
            </w:pPr>
          </w:p>
        </w:tc>
      </w:tr>
      <w:tr w:rsidR="001F3424" w:rsidRPr="00AF346B" w:rsidTr="00DB3267">
        <w:trPr>
          <w:trHeight w:val="397"/>
        </w:trPr>
        <w:tc>
          <w:tcPr>
            <w:tcW w:w="3261" w:type="dxa"/>
            <w:tcBorders>
              <w:top w:val="single" w:sz="18" w:space="0" w:color="F79646" w:themeColor="accent6"/>
              <w:lef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1F3424" w:rsidRPr="00AF346B" w:rsidRDefault="00BB346B" w:rsidP="00FA1E68">
            <w:pPr>
              <w:spacing w:line="276" w:lineRule="auto"/>
              <w:ind w:right="2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F34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Questions</w:t>
            </w:r>
          </w:p>
        </w:tc>
        <w:tc>
          <w:tcPr>
            <w:tcW w:w="6237" w:type="dxa"/>
            <w:tcBorders>
              <w:top w:val="single" w:sz="18" w:space="0" w:color="F79646" w:themeColor="accent6"/>
              <w:right w:val="single" w:sz="4" w:space="0" w:color="A6A6A6" w:themeColor="background1" w:themeShade="A6"/>
            </w:tcBorders>
            <w:shd w:val="clear" w:color="auto" w:fill="7F7F7F" w:themeFill="text1" w:themeFillTint="80"/>
            <w:vAlign w:val="center"/>
          </w:tcPr>
          <w:p w:rsidR="001F3424" w:rsidRPr="00AF346B" w:rsidRDefault="00BB346B" w:rsidP="00FA1E68">
            <w:pPr>
              <w:ind w:right="260"/>
              <w:rPr>
                <w:rFonts w:ascii="Arial" w:hAnsi="Arial" w:cs="Arial"/>
                <w:sz w:val="22"/>
                <w:szCs w:val="22"/>
              </w:rPr>
            </w:pPr>
            <w:r w:rsidRPr="00AF346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Your Comments</w:t>
            </w:r>
          </w:p>
        </w:tc>
      </w:tr>
      <w:tr w:rsidR="001F3424" w:rsidRPr="00AF346B" w:rsidTr="00DB3267">
        <w:trPr>
          <w:trHeight w:val="1517"/>
        </w:trPr>
        <w:tc>
          <w:tcPr>
            <w:tcW w:w="326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F3424" w:rsidRPr="00AF346B" w:rsidRDefault="00D4469B" w:rsidP="00F832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do you like about </w:t>
            </w:r>
            <w:r w:rsidR="00F832D4">
              <w:rPr>
                <w:rFonts w:ascii="Arial" w:hAnsi="Arial" w:cs="Arial"/>
                <w:sz w:val="22"/>
                <w:szCs w:val="22"/>
              </w:rPr>
              <w:t>the draft Plan</w:t>
            </w:r>
          </w:p>
        </w:tc>
        <w:tc>
          <w:tcPr>
            <w:tcW w:w="623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33E27" w:rsidRPr="00AF346B" w:rsidRDefault="00D4469B" w:rsidP="00733E27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……………………………………………………………………….</w:t>
            </w:r>
          </w:p>
          <w:p w:rsidR="001F3424" w:rsidRPr="00AF346B" w:rsidRDefault="00733E27" w:rsidP="00D4469B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AF346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……………………………………………………………………....</w:t>
            </w:r>
          </w:p>
        </w:tc>
      </w:tr>
      <w:tr w:rsidR="001F3424" w:rsidRPr="00AF346B" w:rsidTr="00DB3267">
        <w:trPr>
          <w:trHeight w:val="1505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1F3424" w:rsidRPr="00AF346B" w:rsidRDefault="00D4469B" w:rsidP="00F832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effect do you think the </w:t>
            </w:r>
            <w:r w:rsidR="00F832D4">
              <w:rPr>
                <w:rFonts w:ascii="Arial" w:hAnsi="Arial" w:cs="Arial"/>
                <w:sz w:val="22"/>
                <w:szCs w:val="22"/>
              </w:rPr>
              <w:t>Plan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have on local businesses, community organisations, residents and ratepayers?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733E27" w:rsidRPr="00AF346B" w:rsidRDefault="00D4469B" w:rsidP="00FA1E68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……………………………………………………………………….</w:t>
            </w:r>
          </w:p>
          <w:p w:rsidR="00733E27" w:rsidRDefault="001F3424" w:rsidP="00AF346B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AF346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.....................................................................................................</w:t>
            </w:r>
            <w:r w:rsidR="00AF346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....................................................................................</w:t>
            </w:r>
            <w:r w:rsidR="00D4469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...........</w:t>
            </w:r>
          </w:p>
          <w:p w:rsidR="00D4469B" w:rsidRPr="00AF346B" w:rsidRDefault="00D4469B" w:rsidP="00AF346B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D4469B" w:rsidRPr="00AF346B" w:rsidTr="00DB3267">
        <w:trPr>
          <w:trHeight w:val="1505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4469B" w:rsidRDefault="00D4469B" w:rsidP="00F832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do you think the benefits of the </w:t>
            </w:r>
            <w:r w:rsidR="00F832D4">
              <w:rPr>
                <w:rFonts w:ascii="Arial" w:hAnsi="Arial" w:cs="Arial"/>
                <w:sz w:val="22"/>
                <w:szCs w:val="22"/>
              </w:rPr>
              <w:t xml:space="preserve">Plan </w:t>
            </w:r>
            <w:r>
              <w:rPr>
                <w:rFonts w:ascii="Arial" w:hAnsi="Arial" w:cs="Arial"/>
                <w:sz w:val="22"/>
                <w:szCs w:val="22"/>
              </w:rPr>
              <w:t>will be to the local community?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D4469B" w:rsidRDefault="00D21E44" w:rsidP="00FA1E68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832D4" w:rsidRPr="00AF346B" w:rsidTr="00DB3267">
        <w:trPr>
          <w:trHeight w:val="1505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832D4" w:rsidRDefault="00F832D4" w:rsidP="00F832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there other stakeholders that need to be included in the plan? If so, who and why?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832D4" w:rsidRPr="00AF346B" w:rsidRDefault="00F832D4" w:rsidP="00F832D4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……………………………………………………………………….</w:t>
            </w:r>
          </w:p>
          <w:p w:rsidR="00F832D4" w:rsidRPr="00AF346B" w:rsidRDefault="00F832D4" w:rsidP="00F832D4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AF346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F832D4" w:rsidRPr="00AF346B" w:rsidTr="00D21E44">
        <w:trPr>
          <w:trHeight w:val="397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832D4" w:rsidRPr="00AF346B" w:rsidRDefault="00F832D4" w:rsidP="00F832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Do you think there are other items that should be included in the draft Plan? If so, what and why?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832D4" w:rsidRPr="00AF346B" w:rsidRDefault="00F832D4" w:rsidP="00F832D4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……………………………………………………………………….</w:t>
            </w:r>
          </w:p>
          <w:p w:rsidR="00F832D4" w:rsidRPr="00AF346B" w:rsidRDefault="00F832D4" w:rsidP="00F832D4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AF346B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F832D4" w:rsidRPr="00AF346B" w:rsidTr="00D21E44">
        <w:trPr>
          <w:trHeight w:val="397"/>
        </w:trPr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832D4" w:rsidRPr="00AF346B" w:rsidRDefault="00F832D4" w:rsidP="00F832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concerns or considerations on the draft Plan?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832D4" w:rsidRDefault="00F832D4" w:rsidP="00F832D4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832D4" w:rsidRPr="00AF346B" w:rsidTr="00DB3267">
        <w:trPr>
          <w:trHeight w:val="397"/>
        </w:trPr>
        <w:tc>
          <w:tcPr>
            <w:tcW w:w="326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832D4" w:rsidRPr="00AF346B" w:rsidRDefault="00F832D4" w:rsidP="00F832D4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AF346B">
              <w:rPr>
                <w:rFonts w:ascii="Arial" w:hAnsi="Arial" w:cs="Arial"/>
                <w:sz w:val="22"/>
                <w:szCs w:val="22"/>
              </w:rPr>
              <w:t>Any other comments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or feedback regarding the draft Plan</w:t>
            </w:r>
            <w:r w:rsidRPr="00AF346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23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832D4" w:rsidRDefault="00F832D4" w:rsidP="00F832D4">
            <w:pPr>
              <w:spacing w:line="480" w:lineRule="auto"/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ED4828" w:rsidRDefault="00ED4828" w:rsidP="00FA1E68">
      <w:pPr>
        <w:spacing w:line="480" w:lineRule="auto"/>
        <w:ind w:right="-212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822"/>
        <w:gridCol w:w="3132"/>
      </w:tblGrid>
      <w:tr w:rsidR="00DB3267" w:rsidRPr="00836343" w:rsidTr="002662D0">
        <w:tc>
          <w:tcPr>
            <w:tcW w:w="10490" w:type="dxa"/>
            <w:gridSpan w:val="4"/>
            <w:tcBorders>
              <w:top w:val="nil"/>
              <w:left w:val="nil"/>
              <w:bottom w:val="single" w:sz="18" w:space="0" w:color="F79646" w:themeColor="accent6"/>
              <w:right w:val="nil"/>
            </w:tcBorders>
            <w:shd w:val="clear" w:color="auto" w:fill="auto"/>
          </w:tcPr>
          <w:p w:rsidR="00DB3267" w:rsidRPr="00836343" w:rsidRDefault="00DB3267" w:rsidP="00F832D4">
            <w:pPr>
              <w:pStyle w:val="TableHeading"/>
              <w:rPr>
                <w:sz w:val="24"/>
              </w:rPr>
            </w:pPr>
            <w:r>
              <w:rPr>
                <w:sz w:val="24"/>
              </w:rPr>
              <w:t xml:space="preserve">How did you hear about the Draft </w:t>
            </w:r>
            <w:r w:rsidR="00F832D4">
              <w:rPr>
                <w:sz w:val="24"/>
              </w:rPr>
              <w:t>Community Safety Crime Prevention Plan (CSCPP)</w:t>
            </w:r>
            <w:r>
              <w:rPr>
                <w:sz w:val="24"/>
              </w:rPr>
              <w:t>?</w:t>
            </w:r>
          </w:p>
        </w:tc>
      </w:tr>
      <w:tr w:rsidR="00DB3267" w:rsidRPr="00836343" w:rsidTr="00DB3267">
        <w:trPr>
          <w:trHeight w:val="397"/>
        </w:trPr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267" w:rsidRPr="00836343" w:rsidRDefault="00DB3267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Facebook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32D4">
              <w:rPr>
                <w:rFonts w:ascii="Arial" w:hAnsi="Arial" w:cs="Arial"/>
                <w:sz w:val="22"/>
              </w:rPr>
            </w:r>
            <w:r w:rsidR="00F832D4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2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DB3267" w:rsidRPr="00836343" w:rsidRDefault="00DB3267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Newspaper</w:t>
            </w:r>
          </w:p>
        </w:tc>
        <w:tc>
          <w:tcPr>
            <w:tcW w:w="3132" w:type="dxa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32D4">
              <w:rPr>
                <w:rFonts w:ascii="Arial" w:hAnsi="Arial" w:cs="Arial"/>
                <w:sz w:val="22"/>
              </w:rPr>
            </w:r>
            <w:r w:rsidR="00F832D4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B3267" w:rsidRPr="00836343" w:rsidTr="00DB3267">
        <w:trPr>
          <w:trHeight w:val="397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267" w:rsidRPr="00836343" w:rsidRDefault="00DB3267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32D4">
              <w:rPr>
                <w:rFonts w:ascii="Arial" w:hAnsi="Arial" w:cs="Arial"/>
                <w:sz w:val="22"/>
              </w:rPr>
            </w:r>
            <w:r w:rsidR="00F832D4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DB3267" w:rsidRPr="00836343" w:rsidRDefault="00DB3267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Word of mouth</w:t>
            </w:r>
          </w:p>
        </w:tc>
        <w:tc>
          <w:tcPr>
            <w:tcW w:w="3132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32D4">
              <w:rPr>
                <w:rFonts w:ascii="Arial" w:hAnsi="Arial" w:cs="Arial"/>
                <w:sz w:val="22"/>
              </w:rPr>
            </w:r>
            <w:r w:rsidR="00F832D4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B3267" w:rsidRPr="00836343" w:rsidTr="00DB3267">
        <w:trPr>
          <w:trHeight w:val="397"/>
        </w:trPr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267" w:rsidRPr="00836343" w:rsidRDefault="00D4469B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SWEK Website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32D4">
              <w:rPr>
                <w:rFonts w:ascii="Arial" w:hAnsi="Arial" w:cs="Arial"/>
                <w:sz w:val="22"/>
              </w:rPr>
            </w:r>
            <w:r w:rsidR="00F832D4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DB3267" w:rsidRPr="00836343" w:rsidRDefault="00DB3267" w:rsidP="0090639A">
            <w:pPr>
              <w:spacing w:line="276" w:lineRule="auto"/>
              <w:ind w:right="2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3132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3267" w:rsidRPr="00836343" w:rsidRDefault="00DB3267" w:rsidP="0090639A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836343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34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832D4">
              <w:rPr>
                <w:rFonts w:ascii="Arial" w:hAnsi="Arial" w:cs="Arial"/>
                <w:sz w:val="22"/>
              </w:rPr>
            </w:r>
            <w:r w:rsidR="00F832D4">
              <w:rPr>
                <w:rFonts w:ascii="Arial" w:hAnsi="Arial" w:cs="Arial"/>
                <w:sz w:val="22"/>
              </w:rPr>
              <w:fldChar w:fldCharType="separate"/>
            </w:r>
            <w:r w:rsidRPr="0083634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733E27" w:rsidRDefault="00733E27" w:rsidP="00FA1E68">
      <w:pPr>
        <w:spacing w:line="480" w:lineRule="auto"/>
        <w:ind w:right="-2126"/>
        <w:rPr>
          <w:rFonts w:ascii="Arial" w:hAnsi="Arial" w:cs="Arial"/>
          <w:sz w:val="22"/>
          <w:szCs w:val="22"/>
        </w:rPr>
      </w:pPr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>Your feedback can be submitted attention to Peter Bracegirdle, Manager Community Services, via:</w:t>
      </w:r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 xml:space="preserve">Email: </w:t>
      </w:r>
      <w:hyperlink r:id="rId8" w:history="1">
        <w:r w:rsidRPr="00FB47D7">
          <w:rPr>
            <w:rStyle w:val="Hyperlink"/>
            <w:sz w:val="24"/>
          </w:rPr>
          <w:t>mail@swek.wa.gov.au</w:t>
        </w:r>
      </w:hyperlink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 xml:space="preserve">Post: </w:t>
      </w:r>
      <w:r>
        <w:rPr>
          <w:sz w:val="24"/>
        </w:rPr>
        <w:tab/>
        <w:t>PO Box 614</w:t>
      </w:r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ab/>
        <w:t>Kununurra, WA 6743</w:t>
      </w:r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 xml:space="preserve">In Person: </w:t>
      </w:r>
      <w:r>
        <w:rPr>
          <w:sz w:val="24"/>
        </w:rPr>
        <w:tab/>
        <w:t>Shire of Wyndham East Kimberley - Kununurra Office</w:t>
      </w:r>
    </w:p>
    <w:p w:rsidR="00D21E44" w:rsidRDefault="00D21E44" w:rsidP="00733E27">
      <w:pPr>
        <w:pStyle w:val="TableHead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 Coolibah Drive, Kununurra</w:t>
      </w:r>
    </w:p>
    <w:p w:rsidR="00D21E44" w:rsidRDefault="00D21E44" w:rsidP="00733E27">
      <w:pPr>
        <w:pStyle w:val="TableHeading"/>
        <w:rPr>
          <w:sz w:val="24"/>
        </w:rPr>
      </w:pPr>
    </w:p>
    <w:p w:rsidR="00733E27" w:rsidRPr="00733E27" w:rsidRDefault="00733E27" w:rsidP="00733E27">
      <w:pPr>
        <w:pStyle w:val="TableHeading"/>
        <w:rPr>
          <w:sz w:val="24"/>
        </w:rPr>
      </w:pPr>
      <w:r w:rsidRPr="00733E27">
        <w:rPr>
          <w:sz w:val="24"/>
        </w:rPr>
        <w:t>Thank you for your time</w:t>
      </w:r>
    </w:p>
    <w:sectPr w:rsidR="00733E27" w:rsidRPr="00733E27" w:rsidSect="00FA1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425" w:bottom="567" w:left="992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24" w:rsidRDefault="001F3424" w:rsidP="00C206C2">
      <w:r>
        <w:separator/>
      </w:r>
    </w:p>
  </w:endnote>
  <w:endnote w:type="continuationSeparator" w:id="0">
    <w:p w:rsidR="001F3424" w:rsidRDefault="001F3424" w:rsidP="00C2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54" w:rsidRDefault="00B57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31" w:rsidRPr="003023CC" w:rsidRDefault="003023CC" w:rsidP="003023CC">
    <w:pPr>
      <w:pStyle w:val="Footer"/>
      <w:ind w:left="426"/>
    </w:pPr>
    <w:r w:rsidRPr="00B66431">
      <w:rPr>
        <w:rFonts w:ascii="Arial" w:hAnsi="Arial" w:cs="Arial"/>
      </w:rPr>
      <w:t>&lt;&lt;Form Path&gt;&gt;</w:t>
    </w:r>
    <w:r w:rsidRPr="00B66431">
      <w:rPr>
        <w:rFonts w:ascii="Arial" w:hAnsi="Arial" w:cs="Arial"/>
      </w:rPr>
      <w:ptab w:relativeTo="margin" w:alignment="center" w:leader="none"/>
    </w:r>
    <w:r w:rsidRPr="00B66431">
      <w:rPr>
        <w:rFonts w:ascii="Arial" w:hAnsi="Arial" w:cs="Arial"/>
      </w:rPr>
      <w:t>&lt;&lt;Form Number&gt;&gt;</w:t>
    </w:r>
    <w:r w:rsidRPr="00B66431">
      <w:rPr>
        <w:rFonts w:ascii="Arial" w:hAnsi="Arial" w:cs="Arial"/>
      </w:rPr>
      <w:ptab w:relativeTo="margin" w:alignment="right" w:leader="none"/>
    </w:r>
    <w:r w:rsidRPr="00B66431">
      <w:rPr>
        <w:rFonts w:ascii="Arial" w:hAnsi="Arial" w:cs="Arial"/>
      </w:rPr>
      <w:t>&lt;&lt;Version Date&gt;&gt;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2C" w:rsidRPr="00ED4828" w:rsidRDefault="00FF7B2C" w:rsidP="00ED4828">
    <w:pPr>
      <w:pStyle w:val="Footer"/>
      <w:tabs>
        <w:tab w:val="right" w:pos="10065"/>
      </w:tabs>
      <w:rPr>
        <w:rFonts w:ascii="Gill Sans MT Condensed" w:hAnsi="Gill Sans MT Condensed" w:cs="Arial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24" w:rsidRDefault="001F3424" w:rsidP="00C206C2">
      <w:r>
        <w:separator/>
      </w:r>
    </w:p>
  </w:footnote>
  <w:footnote w:type="continuationSeparator" w:id="0">
    <w:p w:rsidR="001F3424" w:rsidRDefault="001F3424" w:rsidP="00C2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54" w:rsidRDefault="00B57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354" w:rsidRDefault="00B57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2C" w:rsidRDefault="00B57354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EDE20C1" wp14:editId="4A9B4BF4">
              <wp:simplePos x="0" y="0"/>
              <wp:positionH relativeFrom="column">
                <wp:posOffset>5563235</wp:posOffset>
              </wp:positionH>
              <wp:positionV relativeFrom="paragraph">
                <wp:posOffset>688340</wp:posOffset>
              </wp:positionV>
              <wp:extent cx="1250950" cy="13716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PO Box 614 Kununurra 6743</w:t>
                          </w:r>
                        </w:p>
                        <w:p w:rsidR="00420E28" w:rsidRPr="00D84040" w:rsidRDefault="00B57354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="00420E28"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 Coolibah Drive KUNUNURRA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:rsidR="00420E28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Koolama Street WYNDHAM</w:t>
                          </w:r>
                        </w:p>
                        <w:p w:rsidR="00420E28" w:rsidRPr="000F7DCB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</w:pPr>
                          <w:r w:rsidRPr="000F7DCB"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8"/>
                              <w:lang w:val="en-US"/>
                            </w:rPr>
                            <w:t xml:space="preserve">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T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F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E  </w:t>
                          </w:r>
                        </w:p>
                        <w:p w:rsidR="00420E28" w:rsidRPr="00FE20F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FE20F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W </w:t>
                          </w:r>
                        </w:p>
                        <w:p w:rsidR="00420E28" w:rsidRPr="00A91BE1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8"/>
                              <w:szCs w:val="18"/>
                              <w:lang w:val="en-US"/>
                            </w:rPr>
                          </w:pP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8.00am - 4.00pm MON - FRI</w:t>
                          </w:r>
                        </w:p>
                        <w:p w:rsidR="00420E28" w:rsidRDefault="00420E28" w:rsidP="00420E28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420E28" w:rsidRDefault="00420E28" w:rsidP="00420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E20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8.05pt;margin-top:54.2pt;width:98.5pt;height:10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" filled="f" stroked="f" strokecolor="white [3212]">
              <v:textbox>
                <w:txbxContent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PO Box 614 Kununurra 6743</w:t>
                    </w:r>
                  </w:p>
                  <w:p w:rsidR="00420E28" w:rsidRPr="00D84040" w:rsidRDefault="00B57354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20</w:t>
                    </w:r>
                    <w:r w:rsidR="00420E28"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 Coolibah Drive KUNUNURRA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</w:pPr>
                  </w:p>
                  <w:p w:rsidR="00420E28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Koolama Street WYNDHAM</w:t>
                    </w:r>
                  </w:p>
                  <w:p w:rsidR="00420E28" w:rsidRPr="000F7DCB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</w:pPr>
                    <w:r w:rsidRPr="000F7DCB">
                      <w:rPr>
                        <w:rFonts w:ascii="Gill Sans MT Condensed" w:hAnsi="Gill Sans MT Condensed"/>
                        <w:color w:val="4D4D4D"/>
                        <w:sz w:val="8"/>
                        <w:szCs w:val="8"/>
                        <w:lang w:val="en-US"/>
                      </w:rPr>
                      <w:t xml:space="preserve">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T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F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E  </w:t>
                    </w:r>
                  </w:p>
                  <w:p w:rsidR="00420E28" w:rsidRPr="00FE20F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FE20F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W </w:t>
                    </w:r>
                  </w:p>
                  <w:p w:rsidR="00420E28" w:rsidRPr="00A91BE1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8"/>
                        <w:szCs w:val="18"/>
                        <w:lang w:val="en-US"/>
                      </w:rPr>
                    </w:pP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8.00am - 4.00pm MON - FRI</w:t>
                    </w:r>
                  </w:p>
                  <w:p w:rsidR="00420E28" w:rsidRDefault="00420E28" w:rsidP="00420E28">
                    <w:pPr>
                      <w:widowControl w:val="0"/>
                    </w:pPr>
                    <w:r>
                      <w:t> </w:t>
                    </w:r>
                  </w:p>
                  <w:p w:rsidR="00420E28" w:rsidRDefault="00420E28" w:rsidP="00420E28"/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2BDA030" wp14:editId="7FB73563">
              <wp:simplePos x="0" y="0"/>
              <wp:positionH relativeFrom="column">
                <wp:posOffset>-772971</wp:posOffset>
              </wp:positionH>
              <wp:positionV relativeFrom="paragraph">
                <wp:posOffset>-4318182</wp:posOffset>
              </wp:positionV>
              <wp:extent cx="12600940" cy="39370"/>
              <wp:effectExtent l="13335" t="5715" r="61595" b="444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12600940" cy="3937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59E37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9" o:spid="_x0000_s1026" type="#_x0000_t34" style="position:absolute;margin-left:-60.85pt;margin-top:-340pt;width:992.2pt;height:3.1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" strokecolor="#943634 [2405]" strokeweight="5pt"/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2882302" wp14:editId="2BB3C9F0">
              <wp:simplePos x="0" y="0"/>
              <wp:positionH relativeFrom="column">
                <wp:posOffset>5647055</wp:posOffset>
              </wp:positionH>
              <wp:positionV relativeFrom="paragraph">
                <wp:posOffset>1223206</wp:posOffset>
              </wp:positionV>
              <wp:extent cx="1250950" cy="666115"/>
              <wp:effectExtent l="0" t="0" r="0" b="635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9168 4100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9168 1798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>| mail@swek.wa.gov.au</w:t>
                          </w:r>
                        </w:p>
                        <w:p w:rsidR="00420E28" w:rsidRPr="00D84040" w:rsidRDefault="00420E28" w:rsidP="00420E28">
                          <w:pPr>
                            <w:pStyle w:val="msoaddress"/>
                            <w:widowControl w:val="0"/>
                            <w:spacing w:line="240" w:lineRule="auto"/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</w:pPr>
                          <w:r w:rsidRPr="00D84040">
                            <w:rPr>
                              <w:rFonts w:ascii="Gill Sans MT Condensed" w:hAnsi="Gill Sans MT Condensed"/>
                              <w:color w:val="4D4D4D"/>
                              <w:sz w:val="18"/>
                              <w:szCs w:val="18"/>
                              <w:lang w:val="en-US"/>
                            </w:rPr>
                            <w:t xml:space="preserve">| www.swek.wa.gov.au </w:t>
                          </w:r>
                        </w:p>
                        <w:p w:rsidR="00420E28" w:rsidRDefault="00420E28" w:rsidP="00420E28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420E28" w:rsidRDefault="00420E28" w:rsidP="00420E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882302" id="Text Box 12" o:spid="_x0000_s1027" type="#_x0000_t202" style="position:absolute;margin-left:444.65pt;margin-top:96.3pt;width:98.5pt;height:52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" filled="f" stroked="f" strokecolor="white [3212]">
              <v:textbox>
                <w:txbxContent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9168 4100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9168 1798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>| mail@swek.wa.gov.au</w:t>
                    </w:r>
                  </w:p>
                  <w:p w:rsidR="00420E28" w:rsidRPr="00D84040" w:rsidRDefault="00420E28" w:rsidP="00420E28">
                    <w:pPr>
                      <w:pStyle w:val="msoaddress"/>
                      <w:widowControl w:val="0"/>
                      <w:spacing w:line="240" w:lineRule="auto"/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</w:pPr>
                    <w:r w:rsidRPr="00D84040">
                      <w:rPr>
                        <w:rFonts w:ascii="Gill Sans MT Condensed" w:hAnsi="Gill Sans MT Condensed"/>
                        <w:color w:val="4D4D4D"/>
                        <w:sz w:val="18"/>
                        <w:szCs w:val="18"/>
                        <w:lang w:val="en-US"/>
                      </w:rPr>
                      <w:t xml:space="preserve">| www.swek.wa.gov.au </w:t>
                    </w:r>
                  </w:p>
                  <w:p w:rsidR="00420E28" w:rsidRDefault="00420E28" w:rsidP="00420E28">
                    <w:pPr>
                      <w:widowControl w:val="0"/>
                    </w:pPr>
                    <w:r>
                      <w:t> </w:t>
                    </w:r>
                  </w:p>
                  <w:p w:rsidR="00420E28" w:rsidRDefault="00420E28" w:rsidP="00420E28"/>
                </w:txbxContent>
              </v:textbox>
            </v:shape>
          </w:pict>
        </mc:Fallback>
      </mc:AlternateContent>
    </w:r>
    <w:r w:rsidR="00FA1E68" w:rsidRPr="00FF7B2C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 wp14:anchorId="2B56B73C" wp14:editId="38C0315E">
          <wp:simplePos x="0" y="0"/>
          <wp:positionH relativeFrom="column">
            <wp:posOffset>5605409</wp:posOffset>
          </wp:positionH>
          <wp:positionV relativeFrom="paragraph">
            <wp:posOffset>-156845</wp:posOffset>
          </wp:positionV>
          <wp:extent cx="1162685" cy="853440"/>
          <wp:effectExtent l="0" t="0" r="0" b="3810"/>
          <wp:wrapNone/>
          <wp:docPr id="1" name="Picture 0" descr="New Imag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68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E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032C24F" wp14:editId="76551E66">
              <wp:simplePos x="0" y="0"/>
              <wp:positionH relativeFrom="column">
                <wp:posOffset>1579509</wp:posOffset>
              </wp:positionH>
              <wp:positionV relativeFrom="paragraph">
                <wp:posOffset>-176530</wp:posOffset>
              </wp:positionV>
              <wp:extent cx="3917315" cy="299720"/>
              <wp:effectExtent l="0" t="0" r="0" b="508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731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7B2C" w:rsidRPr="00F901FC" w:rsidRDefault="00FF7B2C" w:rsidP="00FF7B2C">
                          <w:pPr>
                            <w:ind w:right="-120"/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</w:pP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t xml:space="preserve">S H I R E   o f   W Y N D H A M </w:t>
                          </w: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sym w:font="Webdings" w:char="F07C"/>
                          </w:r>
                          <w:r w:rsidRPr="00F901FC">
                            <w:rPr>
                              <w:rFonts w:ascii="Tw Cen MT" w:hAnsi="Tw Cen MT" w:cs="Arial"/>
                              <w:color w:val="7F7F7F" w:themeColor="text1" w:themeTint="80"/>
                              <w:sz w:val="24"/>
                              <w:szCs w:val="28"/>
                            </w:rPr>
                            <w:t xml:space="preserve"> E A S T   K I M B E R L E Y</w:t>
                          </w:r>
                        </w:p>
                        <w:p w:rsidR="00FF7B2C" w:rsidRDefault="00FF7B2C" w:rsidP="00FF7B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2C24F" id="Text Box 13" o:spid="_x0000_s1028" type="#_x0000_t202" style="position:absolute;margin-left:124.35pt;margin-top:-13.9pt;width:308.45pt;height:2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7Kuw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" filled="f" stroked="f">
              <v:textbox>
                <w:txbxContent>
                  <w:p w:rsidR="00FF7B2C" w:rsidRPr="00F901FC" w:rsidRDefault="00FF7B2C" w:rsidP="00FF7B2C">
                    <w:pPr>
                      <w:ind w:right="-120"/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</w:pP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t xml:space="preserve">S H I R E   o f   W Y N D H A M </w:t>
                    </w: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sym w:font="Webdings" w:char="F07C"/>
                    </w:r>
                    <w:r w:rsidRPr="00F901FC">
                      <w:rPr>
                        <w:rFonts w:ascii="Tw Cen MT" w:hAnsi="Tw Cen MT" w:cs="Arial"/>
                        <w:color w:val="7F7F7F" w:themeColor="text1" w:themeTint="80"/>
                        <w:sz w:val="24"/>
                        <w:szCs w:val="28"/>
                      </w:rPr>
                      <w:t xml:space="preserve"> E A S T   K I M B E R L E Y</w:t>
                    </w:r>
                  </w:p>
                  <w:p w:rsidR="00FF7B2C" w:rsidRDefault="00FF7B2C" w:rsidP="00FF7B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EA1"/>
    <w:multiLevelType w:val="hybridMultilevel"/>
    <w:tmpl w:val="9CA600DA"/>
    <w:lvl w:ilvl="0" w:tplc="0C090011">
      <w:start w:val="1"/>
      <w:numFmt w:val="decimal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90266B"/>
    <w:multiLevelType w:val="hybridMultilevel"/>
    <w:tmpl w:val="02B07A4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2FB"/>
    <w:multiLevelType w:val="hybridMultilevel"/>
    <w:tmpl w:val="DCEE46CA"/>
    <w:lvl w:ilvl="0" w:tplc="BD5C01A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48C6470"/>
    <w:multiLevelType w:val="hybridMultilevel"/>
    <w:tmpl w:val="E4CC08DC"/>
    <w:lvl w:ilvl="0" w:tplc="0C0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 w15:restartNumberingAfterBreak="0">
    <w:nsid w:val="23D71F10"/>
    <w:multiLevelType w:val="hybridMultilevel"/>
    <w:tmpl w:val="6506F430"/>
    <w:lvl w:ilvl="0" w:tplc="BD5C01A2">
      <w:start w:val="1"/>
      <w:numFmt w:val="bullet"/>
      <w:lvlText w:val="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5" w15:restartNumberingAfterBreak="0">
    <w:nsid w:val="3E5B603E"/>
    <w:multiLevelType w:val="hybridMultilevel"/>
    <w:tmpl w:val="6EB46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95A31"/>
    <w:multiLevelType w:val="hybridMultilevel"/>
    <w:tmpl w:val="AC1ADF22"/>
    <w:lvl w:ilvl="0" w:tplc="98E2A3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904DD5"/>
    <w:multiLevelType w:val="hybridMultilevel"/>
    <w:tmpl w:val="69E25BC4"/>
    <w:lvl w:ilvl="0" w:tplc="0409000F">
      <w:start w:val="1"/>
      <w:numFmt w:val="decimal"/>
      <w:lvlText w:val="%1.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8" w15:restartNumberingAfterBreak="0">
    <w:nsid w:val="604A4AF3"/>
    <w:multiLevelType w:val="hybridMultilevel"/>
    <w:tmpl w:val="05E69142"/>
    <w:lvl w:ilvl="0" w:tplc="0C090005">
      <w:start w:val="1"/>
      <w:numFmt w:val="bullet"/>
      <w:lvlText w:val=""/>
      <w:lvlJc w:val="left"/>
      <w:pPr>
        <w:ind w:left="132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9" w15:restartNumberingAfterBreak="0">
    <w:nsid w:val="7E3756F9"/>
    <w:multiLevelType w:val="hybridMultilevel"/>
    <w:tmpl w:val="025AA0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072F3"/>
    <w:multiLevelType w:val="hybridMultilevel"/>
    <w:tmpl w:val="A0568B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4"/>
    <w:rsid w:val="000064A9"/>
    <w:rsid w:val="000331BD"/>
    <w:rsid w:val="000470F8"/>
    <w:rsid w:val="00085A50"/>
    <w:rsid w:val="0009682B"/>
    <w:rsid w:val="000A4529"/>
    <w:rsid w:val="000D7BEA"/>
    <w:rsid w:val="000E0C70"/>
    <w:rsid w:val="000E269B"/>
    <w:rsid w:val="000E5745"/>
    <w:rsid w:val="00102CF2"/>
    <w:rsid w:val="00116617"/>
    <w:rsid w:val="00121943"/>
    <w:rsid w:val="00172C13"/>
    <w:rsid w:val="00192FD1"/>
    <w:rsid w:val="001945D3"/>
    <w:rsid w:val="001A35AA"/>
    <w:rsid w:val="001D464C"/>
    <w:rsid w:val="001F3424"/>
    <w:rsid w:val="001F7032"/>
    <w:rsid w:val="00277872"/>
    <w:rsid w:val="00293564"/>
    <w:rsid w:val="003023CC"/>
    <w:rsid w:val="00324F8F"/>
    <w:rsid w:val="003C0496"/>
    <w:rsid w:val="003E1BF4"/>
    <w:rsid w:val="003E6F87"/>
    <w:rsid w:val="003F29B7"/>
    <w:rsid w:val="003F5EC6"/>
    <w:rsid w:val="00420E28"/>
    <w:rsid w:val="0042112F"/>
    <w:rsid w:val="0042355F"/>
    <w:rsid w:val="0042742F"/>
    <w:rsid w:val="004360A0"/>
    <w:rsid w:val="004421DE"/>
    <w:rsid w:val="00462ED2"/>
    <w:rsid w:val="00484F39"/>
    <w:rsid w:val="004F7779"/>
    <w:rsid w:val="00537BEE"/>
    <w:rsid w:val="0054212B"/>
    <w:rsid w:val="005457E2"/>
    <w:rsid w:val="00576268"/>
    <w:rsid w:val="005A7CA2"/>
    <w:rsid w:val="005B1B66"/>
    <w:rsid w:val="006009CD"/>
    <w:rsid w:val="00610B39"/>
    <w:rsid w:val="00634D78"/>
    <w:rsid w:val="00685B3E"/>
    <w:rsid w:val="006A2126"/>
    <w:rsid w:val="006B5465"/>
    <w:rsid w:val="006B5DCE"/>
    <w:rsid w:val="006C7EC4"/>
    <w:rsid w:val="006E65EC"/>
    <w:rsid w:val="00705CFB"/>
    <w:rsid w:val="00733E27"/>
    <w:rsid w:val="00742C90"/>
    <w:rsid w:val="00765478"/>
    <w:rsid w:val="007701FA"/>
    <w:rsid w:val="007A5563"/>
    <w:rsid w:val="007A75AE"/>
    <w:rsid w:val="007B3B01"/>
    <w:rsid w:val="007E1A06"/>
    <w:rsid w:val="007E2D10"/>
    <w:rsid w:val="00833B45"/>
    <w:rsid w:val="00836343"/>
    <w:rsid w:val="008400AD"/>
    <w:rsid w:val="00850390"/>
    <w:rsid w:val="00856368"/>
    <w:rsid w:val="00872AE7"/>
    <w:rsid w:val="008A3F1F"/>
    <w:rsid w:val="008E1872"/>
    <w:rsid w:val="008F1B1C"/>
    <w:rsid w:val="008F1BE0"/>
    <w:rsid w:val="00936548"/>
    <w:rsid w:val="0093667C"/>
    <w:rsid w:val="009601B9"/>
    <w:rsid w:val="00990217"/>
    <w:rsid w:val="00997709"/>
    <w:rsid w:val="00A22CD2"/>
    <w:rsid w:val="00A26164"/>
    <w:rsid w:val="00A40E56"/>
    <w:rsid w:val="00A40E87"/>
    <w:rsid w:val="00A42825"/>
    <w:rsid w:val="00A91BE1"/>
    <w:rsid w:val="00A92E77"/>
    <w:rsid w:val="00AA13E8"/>
    <w:rsid w:val="00AA5F16"/>
    <w:rsid w:val="00AA6FDB"/>
    <w:rsid w:val="00AB3054"/>
    <w:rsid w:val="00AF346B"/>
    <w:rsid w:val="00B45E5E"/>
    <w:rsid w:val="00B47A4D"/>
    <w:rsid w:val="00B57354"/>
    <w:rsid w:val="00B66431"/>
    <w:rsid w:val="00B829DD"/>
    <w:rsid w:val="00BB2BD4"/>
    <w:rsid w:val="00BB346B"/>
    <w:rsid w:val="00BC029D"/>
    <w:rsid w:val="00BC41E2"/>
    <w:rsid w:val="00BC5E23"/>
    <w:rsid w:val="00C206C2"/>
    <w:rsid w:val="00C6205C"/>
    <w:rsid w:val="00C92519"/>
    <w:rsid w:val="00D022BD"/>
    <w:rsid w:val="00D21E44"/>
    <w:rsid w:val="00D41B66"/>
    <w:rsid w:val="00D4469B"/>
    <w:rsid w:val="00D5425C"/>
    <w:rsid w:val="00D773F8"/>
    <w:rsid w:val="00D84040"/>
    <w:rsid w:val="00DA3DBA"/>
    <w:rsid w:val="00DB3267"/>
    <w:rsid w:val="00DB39D4"/>
    <w:rsid w:val="00DB5CC5"/>
    <w:rsid w:val="00E2161E"/>
    <w:rsid w:val="00E36339"/>
    <w:rsid w:val="00E3723D"/>
    <w:rsid w:val="00E502F9"/>
    <w:rsid w:val="00EB66BD"/>
    <w:rsid w:val="00EC579D"/>
    <w:rsid w:val="00ED3EFB"/>
    <w:rsid w:val="00ED4828"/>
    <w:rsid w:val="00F0654C"/>
    <w:rsid w:val="00F108BA"/>
    <w:rsid w:val="00F22721"/>
    <w:rsid w:val="00F832D4"/>
    <w:rsid w:val="00F90060"/>
    <w:rsid w:val="00F901FC"/>
    <w:rsid w:val="00F913C4"/>
    <w:rsid w:val="00FA1E68"/>
    <w:rsid w:val="00FD3E6F"/>
    <w:rsid w:val="00FE20F0"/>
    <w:rsid w:val="00FF60EE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B12D85A"/>
  <w15:docId w15:val="{AF90994F-A67E-425B-B421-C96F94F2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4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6C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color w:val="auto"/>
      <w:kern w:val="0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C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6C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06C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06C2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textAlignment w:val="baseline"/>
    </w:pPr>
    <w:rPr>
      <w:color w:val="auto"/>
      <w:kern w:val="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206C2"/>
    <w:rPr>
      <w:rFonts w:ascii="Times New Roman" w:eastAsia="Times New Roman" w:hAnsi="Times New Roman" w:cs="Times New Roman"/>
      <w:sz w:val="20"/>
      <w:szCs w:val="20"/>
    </w:rPr>
  </w:style>
  <w:style w:type="paragraph" w:customStyle="1" w:styleId="msoorganizationname2">
    <w:name w:val="msoorganizationname2"/>
    <w:rsid w:val="00B47A4D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val="en-AU" w:eastAsia="en-AU"/>
    </w:rPr>
  </w:style>
  <w:style w:type="paragraph" w:customStyle="1" w:styleId="msoaddress">
    <w:name w:val="msoaddress"/>
    <w:rsid w:val="00B47A4D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44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A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12F"/>
    <w:rPr>
      <w:sz w:val="16"/>
      <w:szCs w:val="16"/>
    </w:rPr>
  </w:style>
  <w:style w:type="paragraph" w:customStyle="1" w:styleId="ShireLogoTitle">
    <w:name w:val="Shire Logo Title"/>
    <w:basedOn w:val="Normal"/>
    <w:link w:val="ShireLogoTitleChar"/>
    <w:qFormat/>
    <w:rsid w:val="0042112F"/>
    <w:pPr>
      <w:spacing w:before="400" w:after="400"/>
      <w:ind w:left="567" w:right="-119"/>
    </w:pPr>
    <w:rPr>
      <w:rFonts w:ascii="Tw Cen MT" w:eastAsiaTheme="minorHAnsi" w:hAnsi="Tw Cen MT" w:cs="Arial"/>
      <w:caps/>
      <w:color w:val="7F7F7F" w:themeColor="text1" w:themeTint="80"/>
      <w:spacing w:val="72"/>
      <w:kern w:val="0"/>
      <w:sz w:val="24"/>
      <w:szCs w:val="24"/>
      <w:lang w:eastAsia="en-US"/>
    </w:rPr>
  </w:style>
  <w:style w:type="character" w:customStyle="1" w:styleId="ShireLogoTitleChar">
    <w:name w:val="Shire Logo Title Char"/>
    <w:basedOn w:val="DefaultParagraphFont"/>
    <w:link w:val="ShireLogoTitle"/>
    <w:rsid w:val="0042112F"/>
    <w:rPr>
      <w:rFonts w:ascii="Tw Cen MT" w:hAnsi="Tw Cen MT" w:cs="Arial"/>
      <w:caps/>
      <w:color w:val="7F7F7F" w:themeColor="text1" w:themeTint="80"/>
      <w:spacing w:val="72"/>
      <w:sz w:val="24"/>
      <w:szCs w:val="24"/>
      <w:lang w:val="en-AU"/>
    </w:rPr>
  </w:style>
  <w:style w:type="paragraph" w:customStyle="1" w:styleId="Logoblocktext">
    <w:name w:val="Logo block text"/>
    <w:basedOn w:val="Normal"/>
    <w:link w:val="LogoblocktextChar"/>
    <w:qFormat/>
    <w:rsid w:val="0042112F"/>
    <w:pPr>
      <w:spacing w:line="276" w:lineRule="auto"/>
      <w:ind w:right="-119"/>
    </w:pPr>
    <w:rPr>
      <w:rFonts w:ascii="Gill Sans MT Condensed" w:eastAsiaTheme="minorHAnsi" w:hAnsi="Gill Sans MT Condensed" w:cstheme="minorBidi"/>
      <w:color w:val="auto"/>
      <w:kern w:val="0"/>
      <w:sz w:val="18"/>
      <w:szCs w:val="18"/>
      <w:lang w:eastAsia="en-US"/>
    </w:rPr>
  </w:style>
  <w:style w:type="paragraph" w:customStyle="1" w:styleId="TableHeading">
    <w:name w:val="Table Heading"/>
    <w:basedOn w:val="Normal"/>
    <w:link w:val="TableHeadingChar"/>
    <w:qFormat/>
    <w:rsid w:val="00634D78"/>
    <w:pPr>
      <w:spacing w:after="100"/>
    </w:pPr>
    <w:rPr>
      <w:rFonts w:ascii="Tw Cen MT" w:eastAsiaTheme="minorHAnsi" w:hAnsi="Tw Cen MT" w:cs="Arial"/>
      <w:b/>
      <w:color w:val="auto"/>
      <w:kern w:val="0"/>
      <w:sz w:val="22"/>
      <w:lang w:eastAsia="en-US"/>
    </w:rPr>
  </w:style>
  <w:style w:type="character" w:customStyle="1" w:styleId="LogoblocktextChar">
    <w:name w:val="Logo block text Char"/>
    <w:basedOn w:val="ShireLogoTitleChar"/>
    <w:link w:val="Logoblocktext"/>
    <w:rsid w:val="0042112F"/>
    <w:rPr>
      <w:rFonts w:ascii="Gill Sans MT Condensed" w:hAnsi="Gill Sans MT Condensed" w:cs="Arial"/>
      <w:caps/>
      <w:color w:val="7F7F7F" w:themeColor="text1" w:themeTint="80"/>
      <w:spacing w:val="72"/>
      <w:sz w:val="18"/>
      <w:szCs w:val="18"/>
      <w:lang w:val="en-AU"/>
    </w:rPr>
  </w:style>
  <w:style w:type="paragraph" w:customStyle="1" w:styleId="Generaltextstyle">
    <w:name w:val="General text style"/>
    <w:basedOn w:val="TableHeading"/>
    <w:link w:val="GeneraltextstyleChar"/>
    <w:qFormat/>
    <w:rsid w:val="0042112F"/>
    <w:pPr>
      <w:spacing w:after="0"/>
    </w:pPr>
    <w:rPr>
      <w:rFonts w:ascii="Arial" w:hAnsi="Arial"/>
      <w:b w:val="0"/>
    </w:rPr>
  </w:style>
  <w:style w:type="character" w:customStyle="1" w:styleId="TableHeadingChar">
    <w:name w:val="Table Heading Char"/>
    <w:basedOn w:val="DefaultParagraphFont"/>
    <w:link w:val="TableHeading"/>
    <w:rsid w:val="00634D78"/>
    <w:rPr>
      <w:rFonts w:ascii="Tw Cen MT" w:hAnsi="Tw Cen MT" w:cs="Arial"/>
      <w:b/>
      <w:szCs w:val="20"/>
      <w:lang w:val="en-AU"/>
    </w:rPr>
  </w:style>
  <w:style w:type="paragraph" w:customStyle="1" w:styleId="SupplementaryInfo">
    <w:name w:val="Supplementary Info"/>
    <w:basedOn w:val="Generaltextstyle"/>
    <w:link w:val="SupplementaryInfoChar"/>
    <w:qFormat/>
    <w:rsid w:val="0042112F"/>
    <w:rPr>
      <w:rFonts w:ascii="Gill Sans MT Condensed" w:hAnsi="Gill Sans MT Condensed"/>
    </w:rPr>
  </w:style>
  <w:style w:type="character" w:customStyle="1" w:styleId="GeneraltextstyleChar">
    <w:name w:val="General text style Char"/>
    <w:basedOn w:val="TableHeadingChar"/>
    <w:link w:val="Generaltextstyle"/>
    <w:rsid w:val="0042112F"/>
    <w:rPr>
      <w:rFonts w:ascii="Arial" w:hAnsi="Arial" w:cs="Arial"/>
      <w:b/>
      <w:szCs w:val="20"/>
      <w:lang w:val="en-AU"/>
    </w:rPr>
  </w:style>
  <w:style w:type="paragraph" w:customStyle="1" w:styleId="ReportHeadings">
    <w:name w:val="Report Headings"/>
    <w:basedOn w:val="TableHeading"/>
    <w:link w:val="ReportHeadingsChar"/>
    <w:qFormat/>
    <w:rsid w:val="0042112F"/>
    <w:pPr>
      <w:spacing w:before="200"/>
    </w:pPr>
    <w:rPr>
      <w:rFonts w:ascii="Arial" w:hAnsi="Arial"/>
    </w:rPr>
  </w:style>
  <w:style w:type="character" w:customStyle="1" w:styleId="SupplementaryInfoChar">
    <w:name w:val="Supplementary Info Char"/>
    <w:basedOn w:val="GeneraltextstyleChar"/>
    <w:link w:val="SupplementaryInfo"/>
    <w:rsid w:val="0042112F"/>
    <w:rPr>
      <w:rFonts w:ascii="Gill Sans MT Condensed" w:hAnsi="Gill Sans MT Condensed" w:cs="Arial"/>
      <w:b/>
      <w:szCs w:val="20"/>
      <w:lang w:val="en-AU"/>
    </w:rPr>
  </w:style>
  <w:style w:type="character" w:customStyle="1" w:styleId="ReportHeadingsChar">
    <w:name w:val="Report Headings Char"/>
    <w:basedOn w:val="TableHeadingChar"/>
    <w:link w:val="ReportHeadings"/>
    <w:rsid w:val="0042112F"/>
    <w:rPr>
      <w:rFonts w:ascii="Arial" w:hAnsi="Arial" w:cs="Arial"/>
      <w:b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21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wek.w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ty%20Development\Development\Current\DSO\Forms%20&amp;%20Templates\Administration\External%20Form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E7FA-5A02-4920-A566-D40F3D57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Form Colour Template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Wyndham East Kimberley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Evea Lousick</dc:creator>
  <cp:lastModifiedBy>Evea Lousick</cp:lastModifiedBy>
  <cp:revision>2</cp:revision>
  <cp:lastPrinted>2016-05-03T02:56:00Z</cp:lastPrinted>
  <dcterms:created xsi:type="dcterms:W3CDTF">2018-11-08T05:28:00Z</dcterms:created>
  <dcterms:modified xsi:type="dcterms:W3CDTF">2018-11-08T05:28:00Z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