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C0" w:rsidRPr="00E75EC0" w:rsidRDefault="00E75EC0" w:rsidP="00E75EC0">
      <w:pPr>
        <w:ind w:right="1985"/>
        <w:rPr>
          <w:rFonts w:ascii="Tw Cen MT" w:hAnsi="Tw Cen MT" w:cs="Arial"/>
          <w:b/>
          <w:bCs/>
          <w:color w:val="auto"/>
          <w:sz w:val="40"/>
          <w:szCs w:val="40"/>
        </w:rPr>
      </w:pPr>
      <w:r w:rsidRPr="00E75EC0">
        <w:rPr>
          <w:rFonts w:ascii="Tw Cen MT" w:hAnsi="Tw Cen MT" w:cs="Arial"/>
          <w:b/>
          <w:bCs/>
          <w:color w:val="auto"/>
          <w:sz w:val="40"/>
          <w:szCs w:val="40"/>
        </w:rPr>
        <w:t>Draft Kununurra Leisure Centre Redevelopment Design</w:t>
      </w:r>
    </w:p>
    <w:p w:rsidR="00733E27" w:rsidRDefault="00733E27" w:rsidP="001F3424">
      <w:pPr>
        <w:ind w:right="1985"/>
        <w:rPr>
          <w:rFonts w:ascii="Gill Sans MT Condensed" w:hAnsi="Gill Sans MT Condensed" w:cs="Arial"/>
          <w:sz w:val="24"/>
          <w:szCs w:val="24"/>
        </w:rPr>
      </w:pPr>
    </w:p>
    <w:p w:rsidR="00733E27" w:rsidRDefault="00BB346B" w:rsidP="00DB3267">
      <w:pPr>
        <w:ind w:right="1985"/>
        <w:rPr>
          <w:rFonts w:ascii="Gill Sans MT Condensed" w:hAnsi="Gill Sans MT Condensed" w:cs="Arial"/>
          <w:sz w:val="28"/>
          <w:szCs w:val="28"/>
        </w:rPr>
      </w:pPr>
      <w:r w:rsidRPr="00AF346B">
        <w:rPr>
          <w:rFonts w:ascii="Gill Sans MT Condensed" w:hAnsi="Gill Sans MT Condensed" w:cs="Arial"/>
          <w:sz w:val="28"/>
          <w:szCs w:val="28"/>
        </w:rPr>
        <w:t xml:space="preserve">Your feedback is important to us. </w:t>
      </w:r>
    </w:p>
    <w:p w:rsidR="00DB3267" w:rsidRPr="00DB3267" w:rsidRDefault="00DB3267" w:rsidP="00DB3267">
      <w:pPr>
        <w:ind w:right="1985"/>
        <w:rPr>
          <w:rFonts w:ascii="Gill Sans MT Condensed" w:hAnsi="Gill Sans MT Condensed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544"/>
      </w:tblGrid>
      <w:tr w:rsidR="001F3424" w:rsidRPr="00AF346B" w:rsidTr="001F3424">
        <w:trPr>
          <w:gridAfter w:val="1"/>
          <w:wAfter w:w="3544" w:type="dxa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8" w:space="0" w:color="F79646" w:themeColor="accent6"/>
              <w:right w:val="nil"/>
            </w:tcBorders>
          </w:tcPr>
          <w:p w:rsidR="001F3424" w:rsidRPr="00AF346B" w:rsidRDefault="001F3424" w:rsidP="005A7CA2">
            <w:pPr>
              <w:pStyle w:val="TableHeading"/>
              <w:rPr>
                <w:sz w:val="24"/>
                <w:szCs w:val="24"/>
              </w:rPr>
            </w:pPr>
            <w:r w:rsidRPr="00AF346B">
              <w:rPr>
                <w:sz w:val="24"/>
                <w:szCs w:val="24"/>
              </w:rPr>
              <w:t>Your Details</w:t>
            </w:r>
            <w:r w:rsidR="00733E27" w:rsidRPr="00AF346B">
              <w:rPr>
                <w:sz w:val="24"/>
                <w:szCs w:val="24"/>
              </w:rPr>
              <w:t xml:space="preserve"> (optional)</w:t>
            </w: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18" w:space="0" w:color="F79646" w:themeColor="accent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3424" w:rsidRPr="00AF346B" w:rsidRDefault="001F3424" w:rsidP="001F3424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  <w:tc>
          <w:tcPr>
            <w:tcW w:w="7371" w:type="dxa"/>
            <w:gridSpan w:val="2"/>
            <w:tcBorders>
              <w:top w:val="single" w:sz="18" w:space="0" w:color="F79646" w:themeColor="accent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DB3267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DB3267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46B" w:rsidRPr="00AF346B" w:rsidRDefault="00AF346B" w:rsidP="005A7CA2">
      <w:pPr>
        <w:pStyle w:val="TableHeading"/>
        <w:rPr>
          <w:szCs w:val="22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1F3424" w:rsidRPr="00AF346B" w:rsidTr="00DB3267">
        <w:tc>
          <w:tcPr>
            <w:tcW w:w="3261" w:type="dxa"/>
            <w:tcBorders>
              <w:bottom w:val="single" w:sz="18" w:space="0" w:color="F79646" w:themeColor="accent6"/>
            </w:tcBorders>
            <w:shd w:val="clear" w:color="auto" w:fill="auto"/>
          </w:tcPr>
          <w:p w:rsidR="001F3424" w:rsidRPr="00AF346B" w:rsidRDefault="001F3424" w:rsidP="005A7CA2">
            <w:pPr>
              <w:pStyle w:val="TableHeading"/>
              <w:rPr>
                <w:sz w:val="28"/>
                <w:szCs w:val="28"/>
              </w:rPr>
            </w:pPr>
            <w:r w:rsidRPr="00AF346B">
              <w:rPr>
                <w:sz w:val="28"/>
                <w:szCs w:val="28"/>
              </w:rPr>
              <w:t>Your Feedback</w:t>
            </w:r>
          </w:p>
        </w:tc>
        <w:tc>
          <w:tcPr>
            <w:tcW w:w="6237" w:type="dxa"/>
            <w:tcBorders>
              <w:bottom w:val="single" w:sz="18" w:space="0" w:color="F79646" w:themeColor="accent6"/>
            </w:tcBorders>
          </w:tcPr>
          <w:p w:rsidR="001F3424" w:rsidRPr="00AF346B" w:rsidRDefault="001F3424" w:rsidP="00FA1E68">
            <w:pPr>
              <w:pStyle w:val="TableHeading"/>
              <w:rPr>
                <w:szCs w:val="22"/>
              </w:rPr>
            </w:pPr>
          </w:p>
        </w:tc>
      </w:tr>
      <w:tr w:rsidR="001F3424" w:rsidRPr="00AF346B" w:rsidTr="00DB3267">
        <w:trPr>
          <w:trHeight w:val="397"/>
        </w:trPr>
        <w:tc>
          <w:tcPr>
            <w:tcW w:w="3261" w:type="dxa"/>
            <w:tcBorders>
              <w:top w:val="single" w:sz="18" w:space="0" w:color="F79646" w:themeColor="accent6"/>
              <w:lef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6237" w:type="dxa"/>
            <w:tcBorders>
              <w:top w:val="single" w:sz="18" w:space="0" w:color="F79646" w:themeColor="accent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Your Comments</w:t>
            </w:r>
          </w:p>
        </w:tc>
      </w:tr>
      <w:tr w:rsidR="001F3424" w:rsidRPr="00AF346B" w:rsidTr="00DB3267">
        <w:trPr>
          <w:trHeight w:val="1517"/>
        </w:trPr>
        <w:tc>
          <w:tcPr>
            <w:tcW w:w="32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F3424" w:rsidRPr="00AF346B" w:rsidRDefault="00426A12" w:rsidP="00426A1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currently use the </w:t>
            </w:r>
            <w:r>
              <w:rPr>
                <w:rFonts w:ascii="Arial" w:hAnsi="Arial" w:cs="Arial"/>
                <w:sz w:val="22"/>
                <w:szCs w:val="22"/>
              </w:rPr>
              <w:t>Leisure Centre facilities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? If so, how do you use the </w:t>
            </w:r>
            <w:r>
              <w:rPr>
                <w:rFonts w:ascii="Arial" w:hAnsi="Arial" w:cs="Arial"/>
                <w:sz w:val="22"/>
                <w:szCs w:val="22"/>
              </w:rPr>
              <w:t>facility?</w:t>
            </w:r>
            <w:r w:rsidR="00D419C2">
              <w:rPr>
                <w:rFonts w:ascii="Arial" w:hAnsi="Arial" w:cs="Arial"/>
                <w:sz w:val="22"/>
                <w:szCs w:val="22"/>
              </w:rPr>
              <w:t xml:space="preserve"> Which Part do you use?</w:t>
            </w:r>
          </w:p>
        </w:tc>
        <w:tc>
          <w:tcPr>
            <w:tcW w:w="623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33E27" w:rsidRPr="00AF346B" w:rsidRDefault="00D4469B" w:rsidP="00733E27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1F3424" w:rsidRPr="00AF346B" w:rsidRDefault="00733E27" w:rsidP="00D4469B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……………………………………………………………………....</w:t>
            </w:r>
          </w:p>
        </w:tc>
      </w:tr>
      <w:tr w:rsidR="00426A12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26A12" w:rsidRDefault="00426A12" w:rsidP="00426A1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use the facility after it is redeveloped? If so, how would you use it? Which part would you use?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26A12" w:rsidRPr="00AF346B" w:rsidRDefault="00426A12" w:rsidP="00426A12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426A12" w:rsidRDefault="00426A12" w:rsidP="00426A12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……………………………………………………………………....</w:t>
            </w:r>
          </w:p>
        </w:tc>
      </w:tr>
      <w:tr w:rsidR="00426A12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26A12" w:rsidRDefault="00426A12" w:rsidP="00D4469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like about the draft Leisure Centre redevelopment design?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26A12" w:rsidRPr="00AF346B" w:rsidRDefault="00426A12" w:rsidP="00426A12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426A12" w:rsidRDefault="00426A12" w:rsidP="00426A12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……………………………………………………………………....</w:t>
            </w:r>
          </w:p>
        </w:tc>
      </w:tr>
      <w:tr w:rsidR="00D4469B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4469B" w:rsidP="00D4469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think the benefits of the project will be to the local community?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21E44" w:rsidP="00FA1E6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B346B" w:rsidRPr="00AF346B" w:rsidTr="00D21E4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B346B" w:rsidRPr="00AF346B" w:rsidRDefault="00D4469B" w:rsidP="001547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think Council should endorse the project? Please state why.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97709" w:rsidRPr="00AF346B" w:rsidRDefault="00D4469B" w:rsidP="001547D7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733E27" w:rsidRPr="00AF346B" w:rsidRDefault="005A7CA2" w:rsidP="00AF346B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</w:t>
            </w:r>
            <w:r w:rsid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</w:t>
            </w:r>
            <w:r w:rsidR="00D4469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D4469B" w:rsidRPr="00AF346B" w:rsidTr="00D21E4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Pr="00AF346B" w:rsidRDefault="00D4469B" w:rsidP="00E75EC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you have any concerns or considerations on the</w:t>
            </w:r>
            <w:r w:rsidR="00E75EC0">
              <w:rPr>
                <w:rFonts w:ascii="Arial" w:hAnsi="Arial" w:cs="Arial"/>
                <w:sz w:val="22"/>
                <w:szCs w:val="22"/>
              </w:rPr>
              <w:t xml:space="preserve"> concept design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21E44" w:rsidP="001547D7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4469B" w:rsidRPr="00AF346B" w:rsidTr="00DB3267">
        <w:trPr>
          <w:trHeight w:val="397"/>
        </w:trPr>
        <w:tc>
          <w:tcPr>
            <w:tcW w:w="32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Pr="00AF346B" w:rsidRDefault="00D4469B" w:rsidP="001547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Any other 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or feedback regarding the project</w:t>
            </w:r>
            <w:r w:rsidRPr="00AF346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21E44" w:rsidP="001547D7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D4828" w:rsidRDefault="00ED4828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22"/>
        <w:gridCol w:w="3132"/>
      </w:tblGrid>
      <w:tr w:rsidR="00DB3267" w:rsidRPr="00836343" w:rsidTr="002662D0">
        <w:tc>
          <w:tcPr>
            <w:tcW w:w="10490" w:type="dxa"/>
            <w:gridSpan w:val="4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shd w:val="clear" w:color="auto" w:fill="auto"/>
          </w:tcPr>
          <w:p w:rsidR="00DB3267" w:rsidRPr="00836343" w:rsidRDefault="00DB3267" w:rsidP="00E75EC0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How did you hear about the Draft</w:t>
            </w:r>
            <w:r w:rsidR="00E75EC0">
              <w:rPr>
                <w:sz w:val="24"/>
              </w:rPr>
              <w:t xml:space="preserve"> Kununurra Leisure Centre redevelopment design</w:t>
            </w:r>
            <w:r>
              <w:rPr>
                <w:sz w:val="24"/>
              </w:rPr>
              <w:t>?</w:t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Facebook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Newspaper</w:t>
            </w:r>
          </w:p>
        </w:tc>
        <w:tc>
          <w:tcPr>
            <w:tcW w:w="3132" w:type="dxa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Word of mouth</w:t>
            </w:r>
          </w:p>
        </w:tc>
        <w:tc>
          <w:tcPr>
            <w:tcW w:w="313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4469B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SWEK Website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13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419C2">
              <w:rPr>
                <w:rFonts w:ascii="Arial" w:hAnsi="Arial" w:cs="Arial"/>
                <w:sz w:val="22"/>
              </w:rPr>
            </w:r>
            <w:r w:rsidR="00D419C2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33E27" w:rsidRDefault="00733E27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Your feedback can be submitted attention to </w:t>
      </w:r>
      <w:r w:rsidR="00D419C2">
        <w:rPr>
          <w:sz w:val="24"/>
        </w:rPr>
        <w:t>Nick Allen</w:t>
      </w:r>
      <w:r>
        <w:rPr>
          <w:sz w:val="24"/>
        </w:rPr>
        <w:t>,</w:t>
      </w:r>
      <w:r w:rsidR="00D419C2">
        <w:rPr>
          <w:sz w:val="24"/>
        </w:rPr>
        <w:t xml:space="preserve"> acting</w:t>
      </w:r>
      <w:bookmarkStart w:id="0" w:name="_GoBack"/>
      <w:bookmarkEnd w:id="0"/>
      <w:r>
        <w:rPr>
          <w:sz w:val="24"/>
        </w:rPr>
        <w:t xml:space="preserve"> Manager Community Services, via: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Email: </w:t>
      </w:r>
      <w:hyperlink r:id="rId8" w:history="1">
        <w:r w:rsidRPr="00FB47D7">
          <w:rPr>
            <w:rStyle w:val="Hyperlink"/>
            <w:sz w:val="24"/>
          </w:rPr>
          <w:t>mail@swek.wa.gov.au</w:t>
        </w:r>
      </w:hyperlink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Post: </w:t>
      </w:r>
      <w:r>
        <w:rPr>
          <w:sz w:val="24"/>
        </w:rPr>
        <w:tab/>
        <w:t>PO Box 614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ab/>
        <w:t>Kununurra, WA 6743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In Person: </w:t>
      </w:r>
      <w:r>
        <w:rPr>
          <w:sz w:val="24"/>
        </w:rPr>
        <w:tab/>
        <w:t>Shire of Wyndham East Kimberley - Kununurra Office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 Coolibah Drive, Kununurra</w:t>
      </w:r>
    </w:p>
    <w:p w:rsidR="00D21E44" w:rsidRDefault="00D21E44" w:rsidP="00733E27">
      <w:pPr>
        <w:pStyle w:val="TableHeading"/>
        <w:rPr>
          <w:sz w:val="24"/>
        </w:rPr>
      </w:pPr>
    </w:p>
    <w:p w:rsidR="00733E27" w:rsidRPr="00733E27" w:rsidRDefault="00733E27" w:rsidP="00733E27">
      <w:pPr>
        <w:pStyle w:val="TableHeading"/>
        <w:rPr>
          <w:sz w:val="24"/>
        </w:rPr>
      </w:pPr>
      <w:r w:rsidRPr="00733E27">
        <w:rPr>
          <w:sz w:val="24"/>
        </w:rPr>
        <w:t>Thank you for your time</w:t>
      </w:r>
    </w:p>
    <w:sectPr w:rsidR="00733E27" w:rsidRPr="00733E27" w:rsidSect="00FA1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425" w:bottom="567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24" w:rsidRDefault="001F3424" w:rsidP="00C206C2">
      <w:r>
        <w:separator/>
      </w:r>
    </w:p>
  </w:endnote>
  <w:endnote w:type="continuationSeparator" w:id="0">
    <w:p w:rsidR="001F3424" w:rsidRDefault="001F3424" w:rsidP="00C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31" w:rsidRPr="003023CC" w:rsidRDefault="003023CC" w:rsidP="003023CC">
    <w:pPr>
      <w:pStyle w:val="Footer"/>
      <w:ind w:left="426"/>
    </w:pPr>
    <w:r w:rsidRPr="00B66431">
      <w:rPr>
        <w:rFonts w:ascii="Arial" w:hAnsi="Arial" w:cs="Arial"/>
      </w:rPr>
      <w:t>&lt;&lt;Form Path&gt;&gt;</w:t>
    </w:r>
    <w:r w:rsidRPr="00B66431">
      <w:rPr>
        <w:rFonts w:ascii="Arial" w:hAnsi="Arial" w:cs="Arial"/>
      </w:rPr>
      <w:ptab w:relativeTo="margin" w:alignment="center" w:leader="none"/>
    </w:r>
    <w:r w:rsidRPr="00B66431">
      <w:rPr>
        <w:rFonts w:ascii="Arial" w:hAnsi="Arial" w:cs="Arial"/>
      </w:rPr>
      <w:t>&lt;&lt;Form Number&gt;&gt;</w:t>
    </w:r>
    <w:r w:rsidRPr="00B66431">
      <w:rPr>
        <w:rFonts w:ascii="Arial" w:hAnsi="Arial" w:cs="Arial"/>
      </w:rPr>
      <w:ptab w:relativeTo="margin" w:alignment="right" w:leader="none"/>
    </w:r>
    <w:r w:rsidRPr="00B66431">
      <w:rPr>
        <w:rFonts w:ascii="Arial" w:hAnsi="Arial" w:cs="Arial"/>
      </w:rPr>
      <w:t>&lt;&lt;Version Date&gt;&gt;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Pr="00ED4828" w:rsidRDefault="00FF7B2C" w:rsidP="00ED4828">
    <w:pPr>
      <w:pStyle w:val="Footer"/>
      <w:tabs>
        <w:tab w:val="right" w:pos="10065"/>
      </w:tabs>
      <w:rPr>
        <w:rFonts w:ascii="Gill Sans MT Condensed" w:hAnsi="Gill Sans MT Condensed" w:cs="Arial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24" w:rsidRDefault="001F3424" w:rsidP="00C206C2">
      <w:r>
        <w:separator/>
      </w:r>
    </w:p>
  </w:footnote>
  <w:footnote w:type="continuationSeparator" w:id="0">
    <w:p w:rsidR="001F3424" w:rsidRDefault="001F3424" w:rsidP="00C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Default="00B5735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DE20C1" wp14:editId="4A9B4BF4">
              <wp:simplePos x="0" y="0"/>
              <wp:positionH relativeFrom="column">
                <wp:posOffset>5563235</wp:posOffset>
              </wp:positionH>
              <wp:positionV relativeFrom="paragraph">
                <wp:posOffset>688340</wp:posOffset>
              </wp:positionV>
              <wp:extent cx="1250950" cy="13716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PO Box 614 Kununurra 6743</w:t>
                          </w:r>
                        </w:p>
                        <w:p w:rsidR="00420E28" w:rsidRPr="00D84040" w:rsidRDefault="00B57354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420E28"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Coolibah Drive KUNUNURRA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420E28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Koolama Street WYNDHAM</w:t>
                          </w:r>
                        </w:p>
                        <w:p w:rsidR="00420E28" w:rsidRPr="000F7DCB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  <w:r w:rsidRPr="000F7DCB"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T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F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E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W </w:t>
                          </w:r>
                        </w:p>
                        <w:p w:rsidR="00420E28" w:rsidRPr="00A91BE1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18"/>
                              <w:lang w:val="en-US"/>
                            </w:rPr>
                          </w:pP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8.00am - 4.00pm MON - FRI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E20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8.05pt;margin-top:54.2pt;width:98.5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+A0gIAAPE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PO Box 614 Kununurra 6743</w:t>
                    </w:r>
                  </w:p>
                  <w:p w:rsidR="00420E28" w:rsidRPr="00D84040" w:rsidRDefault="00B57354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20</w:t>
                    </w:r>
                    <w:r w:rsidR="00420E28"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Coolibah Drive KUNUNURRA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</w:p>
                  <w:p w:rsidR="00420E28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Koolama Street WYNDHAM</w:t>
                    </w:r>
                  </w:p>
                  <w:p w:rsidR="00420E28" w:rsidRPr="000F7DCB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  <w:r w:rsidRPr="000F7DCB"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T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F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E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W </w:t>
                    </w:r>
                  </w:p>
                  <w:p w:rsidR="00420E28" w:rsidRPr="00A91BE1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18"/>
                        <w:lang w:val="en-US"/>
                      </w:rPr>
                    </w:pP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8.00am - 4.00pm MON - FRI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BDA030" wp14:editId="7FB73563">
              <wp:simplePos x="0" y="0"/>
              <wp:positionH relativeFrom="column">
                <wp:posOffset>-772971</wp:posOffset>
              </wp:positionH>
              <wp:positionV relativeFrom="paragraph">
                <wp:posOffset>-4318182</wp:posOffset>
              </wp:positionV>
              <wp:extent cx="12600940" cy="39370"/>
              <wp:effectExtent l="13335" t="5715" r="61595" b="44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12600940" cy="393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59E3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1026" type="#_x0000_t34" style="position:absolute;margin-left:-60.85pt;margin-top:-340pt;width:992.2pt;height:3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" strokecolor="#943634 [2405]" strokeweight="5pt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82302" wp14:editId="2BB3C9F0">
              <wp:simplePos x="0" y="0"/>
              <wp:positionH relativeFrom="column">
                <wp:posOffset>5647055</wp:posOffset>
              </wp:positionH>
              <wp:positionV relativeFrom="paragraph">
                <wp:posOffset>1223206</wp:posOffset>
              </wp:positionV>
              <wp:extent cx="1250950" cy="666115"/>
              <wp:effectExtent l="0" t="0" r="0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4100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1798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mail@swek.wa.gov.au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| www.swek.wa.gov.au 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82302" id="Text Box 12" o:spid="_x0000_s1027" type="#_x0000_t202" style="position:absolute;margin-left:444.65pt;margin-top:96.3pt;width:98.5pt;height:5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4100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1798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mail@swek.wa.gov.au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| www.swek.wa.gov.au 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 w:rsidR="00FA1E68" w:rsidRPr="00FF7B2C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 wp14:anchorId="2B56B73C" wp14:editId="38C0315E">
          <wp:simplePos x="0" y="0"/>
          <wp:positionH relativeFrom="column">
            <wp:posOffset>5605409</wp:posOffset>
          </wp:positionH>
          <wp:positionV relativeFrom="paragraph">
            <wp:posOffset>-156845</wp:posOffset>
          </wp:positionV>
          <wp:extent cx="1162685" cy="853440"/>
          <wp:effectExtent l="0" t="0" r="0" b="3810"/>
          <wp:wrapNone/>
          <wp:docPr id="1" name="Picture 0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32C24F" wp14:editId="76551E66">
              <wp:simplePos x="0" y="0"/>
              <wp:positionH relativeFrom="column">
                <wp:posOffset>1579509</wp:posOffset>
              </wp:positionH>
              <wp:positionV relativeFrom="paragraph">
                <wp:posOffset>-176530</wp:posOffset>
              </wp:positionV>
              <wp:extent cx="3917315" cy="299720"/>
              <wp:effectExtent l="0" t="0" r="0" b="508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2C" w:rsidRPr="00F901FC" w:rsidRDefault="00FF7B2C" w:rsidP="00FF7B2C">
                          <w:pPr>
                            <w:ind w:right="-120"/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</w:pP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S H I R E   o f   W Y N D H A M </w:t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sym w:font="Webdings" w:char="F07C"/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 E A S T   K I M B E R L E Y</w:t>
                          </w:r>
                        </w:p>
                        <w:p w:rsidR="00FF7B2C" w:rsidRDefault="00FF7B2C" w:rsidP="00FF7B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2C24F" id="Text Box 13" o:spid="_x0000_s1028" type="#_x0000_t202" style="position:absolute;margin-left:124.35pt;margin-top:-13.9pt;width:308.4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7Kuw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" filled="f" stroked="f">
              <v:textbox>
                <w:txbxContent>
                  <w:p w:rsidR="00FF7B2C" w:rsidRPr="00F901FC" w:rsidRDefault="00FF7B2C" w:rsidP="00FF7B2C">
                    <w:pPr>
                      <w:ind w:right="-120"/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</w:pP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S H I R E   o f   W Y N D H A M </w:t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sym w:font="Webdings" w:char="F07C"/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 E A S T   K I M B E R L E Y</w:t>
                    </w:r>
                  </w:p>
                  <w:p w:rsidR="00FF7B2C" w:rsidRDefault="00FF7B2C" w:rsidP="00FF7B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A1"/>
    <w:multiLevelType w:val="hybridMultilevel"/>
    <w:tmpl w:val="9CA600DA"/>
    <w:lvl w:ilvl="0" w:tplc="0C090011">
      <w:start w:val="1"/>
      <w:numFmt w:val="decimal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66B"/>
    <w:multiLevelType w:val="hybridMultilevel"/>
    <w:tmpl w:val="02B07A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2FB"/>
    <w:multiLevelType w:val="hybridMultilevel"/>
    <w:tmpl w:val="DCEE46CA"/>
    <w:lvl w:ilvl="0" w:tplc="BD5C01A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8C6470"/>
    <w:multiLevelType w:val="hybridMultilevel"/>
    <w:tmpl w:val="E4CC08DC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23D71F10"/>
    <w:multiLevelType w:val="hybridMultilevel"/>
    <w:tmpl w:val="6506F430"/>
    <w:lvl w:ilvl="0" w:tplc="BD5C01A2">
      <w:start w:val="1"/>
      <w:numFmt w:val="bullet"/>
      <w:lvlText w:val="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 w15:restartNumberingAfterBreak="0">
    <w:nsid w:val="3E5B603E"/>
    <w:multiLevelType w:val="hybridMultilevel"/>
    <w:tmpl w:val="6EB46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A31"/>
    <w:multiLevelType w:val="hybridMultilevel"/>
    <w:tmpl w:val="AC1ADF22"/>
    <w:lvl w:ilvl="0" w:tplc="98E2A3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04DD5"/>
    <w:multiLevelType w:val="hybridMultilevel"/>
    <w:tmpl w:val="69E25BC4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604A4AF3"/>
    <w:multiLevelType w:val="hybridMultilevel"/>
    <w:tmpl w:val="05E69142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7E3756F9"/>
    <w:multiLevelType w:val="hybridMultilevel"/>
    <w:tmpl w:val="025AA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072F3"/>
    <w:multiLevelType w:val="hybridMultilevel"/>
    <w:tmpl w:val="A0568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4"/>
    <w:rsid w:val="000064A9"/>
    <w:rsid w:val="000331BD"/>
    <w:rsid w:val="000470F8"/>
    <w:rsid w:val="00085A50"/>
    <w:rsid w:val="0009682B"/>
    <w:rsid w:val="000A4529"/>
    <w:rsid w:val="000D7BEA"/>
    <w:rsid w:val="000E0C70"/>
    <w:rsid w:val="000E269B"/>
    <w:rsid w:val="000E5745"/>
    <w:rsid w:val="00102CF2"/>
    <w:rsid w:val="00116617"/>
    <w:rsid w:val="00121943"/>
    <w:rsid w:val="00172C13"/>
    <w:rsid w:val="00192FD1"/>
    <w:rsid w:val="001945D3"/>
    <w:rsid w:val="001A35AA"/>
    <w:rsid w:val="001D464C"/>
    <w:rsid w:val="001F3424"/>
    <w:rsid w:val="001F7032"/>
    <w:rsid w:val="00277872"/>
    <w:rsid w:val="00293564"/>
    <w:rsid w:val="003023CC"/>
    <w:rsid w:val="00324F8F"/>
    <w:rsid w:val="003C0496"/>
    <w:rsid w:val="003E1BF4"/>
    <w:rsid w:val="003E6F87"/>
    <w:rsid w:val="003F29B7"/>
    <w:rsid w:val="003F5EC6"/>
    <w:rsid w:val="00420E28"/>
    <w:rsid w:val="0042112F"/>
    <w:rsid w:val="0042355F"/>
    <w:rsid w:val="00426A12"/>
    <w:rsid w:val="0042742F"/>
    <w:rsid w:val="004360A0"/>
    <w:rsid w:val="004421DE"/>
    <w:rsid w:val="00462ED2"/>
    <w:rsid w:val="00484F39"/>
    <w:rsid w:val="004F7779"/>
    <w:rsid w:val="00537BEE"/>
    <w:rsid w:val="0054212B"/>
    <w:rsid w:val="005457E2"/>
    <w:rsid w:val="00576268"/>
    <w:rsid w:val="005A7CA2"/>
    <w:rsid w:val="005B1B66"/>
    <w:rsid w:val="006009CD"/>
    <w:rsid w:val="00610B39"/>
    <w:rsid w:val="00634D78"/>
    <w:rsid w:val="00685B3E"/>
    <w:rsid w:val="006A2126"/>
    <w:rsid w:val="006B5465"/>
    <w:rsid w:val="006B5DCE"/>
    <w:rsid w:val="006C7EC4"/>
    <w:rsid w:val="006E65EC"/>
    <w:rsid w:val="00705CFB"/>
    <w:rsid w:val="00733E27"/>
    <w:rsid w:val="00742C90"/>
    <w:rsid w:val="00765478"/>
    <w:rsid w:val="007701FA"/>
    <w:rsid w:val="007A5563"/>
    <w:rsid w:val="007A75AE"/>
    <w:rsid w:val="007B3B01"/>
    <w:rsid w:val="007E1A06"/>
    <w:rsid w:val="007E2D10"/>
    <w:rsid w:val="00833B45"/>
    <w:rsid w:val="00836343"/>
    <w:rsid w:val="008400AD"/>
    <w:rsid w:val="00850390"/>
    <w:rsid w:val="00856368"/>
    <w:rsid w:val="00872AE7"/>
    <w:rsid w:val="008A3F1F"/>
    <w:rsid w:val="008E1872"/>
    <w:rsid w:val="008F1B1C"/>
    <w:rsid w:val="008F1BE0"/>
    <w:rsid w:val="00936548"/>
    <w:rsid w:val="0093667C"/>
    <w:rsid w:val="009601B9"/>
    <w:rsid w:val="00990217"/>
    <w:rsid w:val="00997709"/>
    <w:rsid w:val="00A22CD2"/>
    <w:rsid w:val="00A26164"/>
    <w:rsid w:val="00A40E56"/>
    <w:rsid w:val="00A40E87"/>
    <w:rsid w:val="00A42825"/>
    <w:rsid w:val="00A91BE1"/>
    <w:rsid w:val="00A92E77"/>
    <w:rsid w:val="00AA13E8"/>
    <w:rsid w:val="00AA5F16"/>
    <w:rsid w:val="00AA6FDB"/>
    <w:rsid w:val="00AB3054"/>
    <w:rsid w:val="00AF346B"/>
    <w:rsid w:val="00B45E5E"/>
    <w:rsid w:val="00B47A4D"/>
    <w:rsid w:val="00B57354"/>
    <w:rsid w:val="00B66431"/>
    <w:rsid w:val="00B829DD"/>
    <w:rsid w:val="00BB2BD4"/>
    <w:rsid w:val="00BB346B"/>
    <w:rsid w:val="00BC029D"/>
    <w:rsid w:val="00BC41E2"/>
    <w:rsid w:val="00BC5E23"/>
    <w:rsid w:val="00C206C2"/>
    <w:rsid w:val="00C6205C"/>
    <w:rsid w:val="00C92519"/>
    <w:rsid w:val="00D022BD"/>
    <w:rsid w:val="00D21E44"/>
    <w:rsid w:val="00D419C2"/>
    <w:rsid w:val="00D41B66"/>
    <w:rsid w:val="00D4469B"/>
    <w:rsid w:val="00D5425C"/>
    <w:rsid w:val="00D773F8"/>
    <w:rsid w:val="00D84040"/>
    <w:rsid w:val="00DA3DBA"/>
    <w:rsid w:val="00DB3267"/>
    <w:rsid w:val="00DB39D4"/>
    <w:rsid w:val="00DB5CC5"/>
    <w:rsid w:val="00E2161E"/>
    <w:rsid w:val="00E36339"/>
    <w:rsid w:val="00E3723D"/>
    <w:rsid w:val="00E502F9"/>
    <w:rsid w:val="00E75EC0"/>
    <w:rsid w:val="00EB66BD"/>
    <w:rsid w:val="00EC579D"/>
    <w:rsid w:val="00ED3EFB"/>
    <w:rsid w:val="00ED4828"/>
    <w:rsid w:val="00F0654C"/>
    <w:rsid w:val="00F108BA"/>
    <w:rsid w:val="00F22721"/>
    <w:rsid w:val="00F90060"/>
    <w:rsid w:val="00F901FC"/>
    <w:rsid w:val="00F913C4"/>
    <w:rsid w:val="00FA1E68"/>
    <w:rsid w:val="00FD3E6F"/>
    <w:rsid w:val="00FE20F0"/>
    <w:rsid w:val="00FF60E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EC5DA7"/>
  <w15:docId w15:val="{AF90994F-A67E-425B-B421-C96F94F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C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customStyle="1" w:styleId="msoorganizationname2">
    <w:name w:val="msoorganizationname2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AU" w:eastAsia="en-AU"/>
    </w:rPr>
  </w:style>
  <w:style w:type="paragraph" w:customStyle="1" w:styleId="msoaddress">
    <w:name w:val="msoaddress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4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2F"/>
    <w:rPr>
      <w:sz w:val="16"/>
      <w:szCs w:val="16"/>
    </w:rPr>
  </w:style>
  <w:style w:type="paragraph" w:customStyle="1" w:styleId="ShireLogoTitle">
    <w:name w:val="Shire Logo Title"/>
    <w:basedOn w:val="Normal"/>
    <w:link w:val="ShireLogoTitleChar"/>
    <w:qFormat/>
    <w:rsid w:val="0042112F"/>
    <w:pPr>
      <w:spacing w:before="400" w:after="400"/>
      <w:ind w:left="567" w:right="-119"/>
    </w:pPr>
    <w:rPr>
      <w:rFonts w:ascii="Tw Cen MT" w:eastAsiaTheme="minorHAnsi" w:hAnsi="Tw Cen MT" w:cs="Arial"/>
      <w:caps/>
      <w:color w:val="7F7F7F" w:themeColor="text1" w:themeTint="80"/>
      <w:spacing w:val="72"/>
      <w:kern w:val="0"/>
      <w:sz w:val="24"/>
      <w:szCs w:val="24"/>
      <w:lang w:eastAsia="en-US"/>
    </w:rPr>
  </w:style>
  <w:style w:type="character" w:customStyle="1" w:styleId="ShireLogoTitleChar">
    <w:name w:val="Shire Logo Title Char"/>
    <w:basedOn w:val="DefaultParagraphFont"/>
    <w:link w:val="ShireLogoTitle"/>
    <w:rsid w:val="0042112F"/>
    <w:rPr>
      <w:rFonts w:ascii="Tw Cen MT" w:hAnsi="Tw Cen MT" w:cs="Arial"/>
      <w:caps/>
      <w:color w:val="7F7F7F" w:themeColor="text1" w:themeTint="80"/>
      <w:spacing w:val="72"/>
      <w:sz w:val="24"/>
      <w:szCs w:val="24"/>
      <w:lang w:val="en-AU"/>
    </w:rPr>
  </w:style>
  <w:style w:type="paragraph" w:customStyle="1" w:styleId="Logoblocktext">
    <w:name w:val="Logo block text"/>
    <w:basedOn w:val="Normal"/>
    <w:link w:val="LogoblocktextChar"/>
    <w:qFormat/>
    <w:rsid w:val="0042112F"/>
    <w:pPr>
      <w:spacing w:line="276" w:lineRule="auto"/>
      <w:ind w:right="-119"/>
    </w:pPr>
    <w:rPr>
      <w:rFonts w:ascii="Gill Sans MT Condensed" w:eastAsiaTheme="minorHAnsi" w:hAnsi="Gill Sans MT Condensed" w:cstheme="minorBidi"/>
      <w:color w:val="auto"/>
      <w:kern w:val="0"/>
      <w:sz w:val="18"/>
      <w:szCs w:val="18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34D78"/>
    <w:pPr>
      <w:spacing w:after="100"/>
    </w:pPr>
    <w:rPr>
      <w:rFonts w:ascii="Tw Cen MT" w:eastAsiaTheme="minorHAnsi" w:hAnsi="Tw Cen MT" w:cs="Arial"/>
      <w:b/>
      <w:color w:val="auto"/>
      <w:kern w:val="0"/>
      <w:sz w:val="22"/>
      <w:lang w:eastAsia="en-US"/>
    </w:rPr>
  </w:style>
  <w:style w:type="character" w:customStyle="1" w:styleId="LogoblocktextChar">
    <w:name w:val="Logo block text Char"/>
    <w:basedOn w:val="ShireLogoTitleChar"/>
    <w:link w:val="Logoblocktext"/>
    <w:rsid w:val="0042112F"/>
    <w:rPr>
      <w:rFonts w:ascii="Gill Sans MT Condensed" w:hAnsi="Gill Sans MT Condensed" w:cs="Arial"/>
      <w:caps/>
      <w:color w:val="7F7F7F" w:themeColor="text1" w:themeTint="80"/>
      <w:spacing w:val="72"/>
      <w:sz w:val="18"/>
      <w:szCs w:val="18"/>
      <w:lang w:val="en-AU"/>
    </w:rPr>
  </w:style>
  <w:style w:type="paragraph" w:customStyle="1" w:styleId="Generaltextstyle">
    <w:name w:val="General text style"/>
    <w:basedOn w:val="TableHeading"/>
    <w:link w:val="GeneraltextstyleChar"/>
    <w:qFormat/>
    <w:rsid w:val="0042112F"/>
    <w:pPr>
      <w:spacing w:after="0"/>
    </w:pPr>
    <w:rPr>
      <w:rFonts w:ascii="Arial" w:hAnsi="Arial"/>
      <w:b w:val="0"/>
    </w:rPr>
  </w:style>
  <w:style w:type="character" w:customStyle="1" w:styleId="TableHeadingChar">
    <w:name w:val="Table Heading Char"/>
    <w:basedOn w:val="DefaultParagraphFont"/>
    <w:link w:val="TableHeading"/>
    <w:rsid w:val="00634D78"/>
    <w:rPr>
      <w:rFonts w:ascii="Tw Cen MT" w:hAnsi="Tw Cen MT" w:cs="Arial"/>
      <w:b/>
      <w:szCs w:val="20"/>
      <w:lang w:val="en-AU"/>
    </w:rPr>
  </w:style>
  <w:style w:type="paragraph" w:customStyle="1" w:styleId="SupplementaryInfo">
    <w:name w:val="Supplementary Info"/>
    <w:basedOn w:val="Generaltextstyle"/>
    <w:link w:val="SupplementaryInfoChar"/>
    <w:qFormat/>
    <w:rsid w:val="0042112F"/>
    <w:rPr>
      <w:rFonts w:ascii="Gill Sans MT Condensed" w:hAnsi="Gill Sans MT Condensed"/>
    </w:rPr>
  </w:style>
  <w:style w:type="character" w:customStyle="1" w:styleId="GeneraltextstyleChar">
    <w:name w:val="General text style Char"/>
    <w:basedOn w:val="TableHeadingChar"/>
    <w:link w:val="Generaltextstyle"/>
    <w:rsid w:val="0042112F"/>
    <w:rPr>
      <w:rFonts w:ascii="Arial" w:hAnsi="Arial" w:cs="Arial"/>
      <w:b/>
      <w:szCs w:val="20"/>
      <w:lang w:val="en-AU"/>
    </w:rPr>
  </w:style>
  <w:style w:type="paragraph" w:customStyle="1" w:styleId="ReportHeadings">
    <w:name w:val="Report Headings"/>
    <w:basedOn w:val="TableHeading"/>
    <w:link w:val="ReportHeadingsChar"/>
    <w:qFormat/>
    <w:rsid w:val="0042112F"/>
    <w:pPr>
      <w:spacing w:before="200"/>
    </w:pPr>
    <w:rPr>
      <w:rFonts w:ascii="Arial" w:hAnsi="Arial"/>
    </w:rPr>
  </w:style>
  <w:style w:type="character" w:customStyle="1" w:styleId="SupplementaryInfoChar">
    <w:name w:val="Supplementary Info Char"/>
    <w:basedOn w:val="GeneraltextstyleChar"/>
    <w:link w:val="SupplementaryInfo"/>
    <w:rsid w:val="0042112F"/>
    <w:rPr>
      <w:rFonts w:ascii="Gill Sans MT Condensed" w:hAnsi="Gill Sans MT Condensed" w:cs="Arial"/>
      <w:b/>
      <w:szCs w:val="20"/>
      <w:lang w:val="en-AU"/>
    </w:rPr>
  </w:style>
  <w:style w:type="character" w:customStyle="1" w:styleId="ReportHeadingsChar">
    <w:name w:val="Report Headings Char"/>
    <w:basedOn w:val="TableHeadingChar"/>
    <w:link w:val="ReportHeadings"/>
    <w:rsid w:val="0042112F"/>
    <w:rPr>
      <w:rFonts w:ascii="Arial" w:hAnsi="Arial" w:cs="Arial"/>
      <w:b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2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wek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Development\Development\Current\DSO\Forms%20&amp;%20Templates\Administration\External%20Form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D558-7CD8-4984-8148-F7C4380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Colour Template</Template>
  <TotalTime>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Evea Lousick</dc:creator>
  <cp:lastModifiedBy>Evea Lousick</cp:lastModifiedBy>
  <cp:revision>4</cp:revision>
  <cp:lastPrinted>2018-11-15T02:00:00Z</cp:lastPrinted>
  <dcterms:created xsi:type="dcterms:W3CDTF">2018-11-08T05:23:00Z</dcterms:created>
  <dcterms:modified xsi:type="dcterms:W3CDTF">2018-11-15T02:02:00Z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