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BB" w:rsidRDefault="001B2ABB"/>
    <w:p w:rsidR="001B2ABB" w:rsidRDefault="001B2ABB"/>
    <w:p w:rsidR="001B2ABB" w:rsidRDefault="001B2ABB"/>
    <w:p w:rsidR="00305289" w:rsidRDefault="00F13E17" w:rsidP="00D654C1">
      <w:pPr>
        <w:ind w:right="240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812FB">
        <w:rPr>
          <w:rFonts w:ascii="Arial" w:hAnsi="Arial" w:cs="Arial"/>
          <w:sz w:val="18"/>
          <w:szCs w:val="18"/>
        </w:rPr>
        <w:t>ur Ref:</w:t>
      </w:r>
      <w:r w:rsidR="004D38BB">
        <w:rPr>
          <w:rFonts w:ascii="Arial" w:hAnsi="Arial" w:cs="Arial"/>
          <w:sz w:val="18"/>
          <w:szCs w:val="18"/>
        </w:rPr>
        <w:t xml:space="preserve"> </w:t>
      </w:r>
      <w:r w:rsidR="004D631E">
        <w:rPr>
          <w:rFonts w:ascii="Arial" w:hAnsi="Arial" w:cs="Arial"/>
          <w:sz w:val="18"/>
          <w:szCs w:val="18"/>
        </w:rPr>
        <w:t>2017</w:t>
      </w:r>
      <w:r w:rsidR="004D38BB">
        <w:rPr>
          <w:rFonts w:ascii="Arial" w:hAnsi="Arial" w:cs="Arial"/>
          <w:sz w:val="18"/>
          <w:szCs w:val="18"/>
        </w:rPr>
        <w:t xml:space="preserve"> Baby Tree Program</w:t>
      </w:r>
    </w:p>
    <w:p w:rsidR="004D38BB" w:rsidRPr="000F6682" w:rsidRDefault="00305289" w:rsidP="000F6682">
      <w:pPr>
        <w:tabs>
          <w:tab w:val="left" w:pos="6237"/>
          <w:tab w:val="left" w:pos="6379"/>
        </w:tabs>
        <w:ind w:right="2401"/>
        <w:jc w:val="right"/>
        <w:rPr>
          <w:rFonts w:ascii="Arial" w:hAnsi="Arial" w:cs="Arial"/>
          <w:b/>
          <w:sz w:val="18"/>
          <w:szCs w:val="18"/>
        </w:rPr>
      </w:pPr>
      <w:r w:rsidRPr="00FF497B">
        <w:rPr>
          <w:rFonts w:ascii="Arial" w:hAnsi="Arial" w:cs="Arial"/>
          <w:b/>
          <w:sz w:val="18"/>
          <w:szCs w:val="18"/>
        </w:rPr>
        <w:t>Enquiries:</w:t>
      </w:r>
      <w:r w:rsidR="004D38BB">
        <w:rPr>
          <w:rFonts w:ascii="Arial" w:hAnsi="Arial" w:cs="Arial"/>
          <w:b/>
          <w:sz w:val="18"/>
          <w:szCs w:val="18"/>
        </w:rPr>
        <w:t xml:space="preserve"> Evea Lousick</w:t>
      </w:r>
    </w:p>
    <w:p w:rsidR="000F6682" w:rsidRDefault="000F6682" w:rsidP="004D38BB">
      <w:pPr>
        <w:tabs>
          <w:tab w:val="left" w:pos="8647"/>
        </w:tabs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4D38BB" w:rsidRPr="006C169C" w:rsidRDefault="006C169C" w:rsidP="004D38BB">
      <w:pPr>
        <w:tabs>
          <w:tab w:val="left" w:pos="8647"/>
        </w:tabs>
        <w:ind w:right="-1"/>
        <w:jc w:val="both"/>
        <w:rPr>
          <w:rFonts w:ascii="Arial" w:hAnsi="Arial" w:cs="Arial"/>
          <w:b/>
          <w:sz w:val="32"/>
          <w:szCs w:val="32"/>
        </w:rPr>
      </w:pPr>
      <w:r w:rsidRPr="006C169C">
        <w:rPr>
          <w:rFonts w:ascii="Arial" w:hAnsi="Arial" w:cs="Arial"/>
          <w:b/>
          <w:sz w:val="32"/>
          <w:szCs w:val="32"/>
        </w:rPr>
        <w:t>2018</w:t>
      </w:r>
      <w:r w:rsidR="00D347C4" w:rsidRPr="006C169C">
        <w:rPr>
          <w:rFonts w:ascii="Arial" w:hAnsi="Arial" w:cs="Arial"/>
          <w:b/>
          <w:sz w:val="32"/>
          <w:szCs w:val="32"/>
        </w:rPr>
        <w:t xml:space="preserve"> Baby Tree Program</w:t>
      </w:r>
    </w:p>
    <w:p w:rsidR="00D347C4" w:rsidRPr="006C169C" w:rsidRDefault="00D347C4" w:rsidP="004D38BB">
      <w:pPr>
        <w:tabs>
          <w:tab w:val="left" w:pos="8647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4D38BB" w:rsidRPr="006C169C" w:rsidRDefault="004D38BB" w:rsidP="004D38BB">
      <w:pPr>
        <w:pStyle w:val="Default"/>
        <w:rPr>
          <w:rFonts w:ascii="Arial" w:hAnsi="Arial" w:cs="Arial"/>
          <w:sz w:val="20"/>
          <w:szCs w:val="20"/>
        </w:rPr>
      </w:pPr>
      <w:r w:rsidRPr="006C169C">
        <w:rPr>
          <w:rFonts w:ascii="Arial" w:hAnsi="Arial" w:cs="Arial"/>
          <w:sz w:val="20"/>
          <w:szCs w:val="20"/>
        </w:rPr>
        <w:t xml:space="preserve">Did you give birth to a baby within the Shire of Wyndham East Kimberley on or after 1 </w:t>
      </w:r>
      <w:r w:rsidR="004D631E" w:rsidRPr="006C169C">
        <w:rPr>
          <w:rFonts w:ascii="Arial" w:hAnsi="Arial" w:cs="Arial"/>
          <w:sz w:val="20"/>
          <w:szCs w:val="20"/>
        </w:rPr>
        <w:t xml:space="preserve">January </w:t>
      </w:r>
      <w:r w:rsidR="006D2736" w:rsidRPr="006C169C">
        <w:rPr>
          <w:rFonts w:ascii="Arial" w:hAnsi="Arial" w:cs="Arial"/>
          <w:sz w:val="20"/>
          <w:szCs w:val="20"/>
        </w:rPr>
        <w:t>201</w:t>
      </w:r>
      <w:r w:rsidR="006C169C" w:rsidRPr="006C169C">
        <w:rPr>
          <w:rFonts w:ascii="Arial" w:hAnsi="Arial" w:cs="Arial"/>
          <w:sz w:val="20"/>
          <w:szCs w:val="20"/>
        </w:rPr>
        <w:t>8</w:t>
      </w:r>
      <w:r w:rsidRPr="006C169C">
        <w:rPr>
          <w:rFonts w:ascii="Arial" w:hAnsi="Arial" w:cs="Arial"/>
          <w:sz w:val="20"/>
          <w:szCs w:val="20"/>
        </w:rPr>
        <w:t>, or are currently expecting with a due date o</w:t>
      </w:r>
      <w:r w:rsidR="004D631E" w:rsidRPr="006C169C">
        <w:rPr>
          <w:rFonts w:ascii="Arial" w:hAnsi="Arial" w:cs="Arial"/>
          <w:sz w:val="20"/>
          <w:szCs w:val="20"/>
        </w:rPr>
        <w:t xml:space="preserve">n or before the 31 December </w:t>
      </w:r>
      <w:r w:rsidR="006C169C" w:rsidRPr="006C169C">
        <w:rPr>
          <w:rFonts w:ascii="Arial" w:hAnsi="Arial" w:cs="Arial"/>
          <w:sz w:val="20"/>
          <w:szCs w:val="20"/>
        </w:rPr>
        <w:t>2018</w:t>
      </w:r>
      <w:r w:rsidRPr="006C169C">
        <w:rPr>
          <w:rFonts w:ascii="Arial" w:hAnsi="Arial" w:cs="Arial"/>
          <w:sz w:val="20"/>
          <w:szCs w:val="20"/>
        </w:rPr>
        <w:t xml:space="preserve">? </w:t>
      </w:r>
    </w:p>
    <w:p w:rsidR="004D38BB" w:rsidRPr="006C169C" w:rsidRDefault="004D38BB" w:rsidP="004D38BB">
      <w:pPr>
        <w:pStyle w:val="Default"/>
        <w:rPr>
          <w:sz w:val="20"/>
          <w:szCs w:val="20"/>
        </w:rPr>
      </w:pPr>
    </w:p>
    <w:p w:rsidR="006C169C" w:rsidRPr="006C169C" w:rsidRDefault="004D38BB" w:rsidP="006C169C">
      <w:pPr>
        <w:pStyle w:val="Default"/>
        <w:rPr>
          <w:rFonts w:ascii="Arial" w:hAnsi="Arial" w:cs="Arial"/>
          <w:sz w:val="20"/>
        </w:rPr>
      </w:pPr>
      <w:r w:rsidRPr="006C169C">
        <w:rPr>
          <w:rFonts w:ascii="Arial" w:hAnsi="Arial" w:cs="Arial"/>
          <w:sz w:val="20"/>
          <w:szCs w:val="20"/>
        </w:rPr>
        <w:t xml:space="preserve">Are you interested in having your child’s name listed on a plaque along with others from the same year and a tree planted? </w:t>
      </w:r>
      <w:r w:rsidR="006C169C" w:rsidRPr="006C169C">
        <w:rPr>
          <w:rFonts w:ascii="Arial" w:hAnsi="Arial" w:cs="Arial"/>
          <w:sz w:val="20"/>
        </w:rPr>
        <w:t xml:space="preserve">Participants will be invited to attend the annual Baby Tree </w:t>
      </w:r>
      <w:r w:rsidR="006C169C">
        <w:rPr>
          <w:rFonts w:ascii="Arial" w:hAnsi="Arial" w:cs="Arial"/>
          <w:sz w:val="20"/>
        </w:rPr>
        <w:t xml:space="preserve">Planting </w:t>
      </w:r>
      <w:r w:rsidR="006C169C" w:rsidRPr="006C169C">
        <w:rPr>
          <w:rFonts w:ascii="Arial" w:hAnsi="Arial" w:cs="Arial"/>
          <w:sz w:val="20"/>
        </w:rPr>
        <w:t>Ceremonies held within Kununurra and Wyndham early 2019, date to be confirmed.</w:t>
      </w:r>
    </w:p>
    <w:p w:rsidR="004D38BB" w:rsidRPr="006C169C" w:rsidRDefault="004D38BB" w:rsidP="004D38BB">
      <w:pPr>
        <w:pStyle w:val="Default"/>
        <w:rPr>
          <w:sz w:val="20"/>
          <w:szCs w:val="20"/>
        </w:rPr>
      </w:pPr>
    </w:p>
    <w:p w:rsidR="006C169C" w:rsidRPr="006C169C" w:rsidRDefault="004D38BB" w:rsidP="004D38BB">
      <w:pPr>
        <w:tabs>
          <w:tab w:val="left" w:pos="8647"/>
        </w:tabs>
        <w:ind w:right="-1"/>
        <w:jc w:val="both"/>
        <w:rPr>
          <w:rFonts w:ascii="Arial" w:hAnsi="Arial" w:cs="Arial"/>
          <w:sz w:val="20"/>
        </w:rPr>
      </w:pPr>
      <w:r w:rsidRPr="006C169C">
        <w:rPr>
          <w:rFonts w:ascii="Arial" w:hAnsi="Arial" w:cs="Arial"/>
          <w:sz w:val="20"/>
        </w:rPr>
        <w:t>To register your interest, please provide your baby’s name, date of birth or due date, parents’ names, phone number, address and email address Evea Lousick</w:t>
      </w:r>
      <w:r w:rsidR="00F93822" w:rsidRPr="006C169C">
        <w:rPr>
          <w:rFonts w:ascii="Arial" w:hAnsi="Arial" w:cs="Arial"/>
          <w:sz w:val="20"/>
        </w:rPr>
        <w:t>, Community Development Officer</w:t>
      </w:r>
      <w:r w:rsidRPr="006C169C">
        <w:rPr>
          <w:rFonts w:ascii="Arial" w:hAnsi="Arial" w:cs="Arial"/>
          <w:sz w:val="20"/>
        </w:rPr>
        <w:t xml:space="preserve"> at </w:t>
      </w:r>
      <w:hyperlink r:id="rId7" w:history="1">
        <w:r w:rsidR="003024A1" w:rsidRPr="006C169C">
          <w:rPr>
            <w:rStyle w:val="Hyperlink"/>
            <w:rFonts w:ascii="Arial" w:hAnsi="Arial" w:cs="Arial"/>
            <w:sz w:val="20"/>
          </w:rPr>
          <w:t>mail@swek.wa.gov.au</w:t>
        </w:r>
      </w:hyperlink>
      <w:r w:rsidRPr="006C169C">
        <w:rPr>
          <w:rFonts w:ascii="Arial" w:hAnsi="Arial" w:cs="Arial"/>
          <w:sz w:val="20"/>
        </w:rPr>
        <w:t>.</w:t>
      </w:r>
      <w:r w:rsidR="003024A1" w:rsidRPr="006C169C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305289" w:rsidRDefault="006C169C" w:rsidP="006C169C">
      <w:pPr>
        <w:spacing w:before="120"/>
        <w:rPr>
          <w:rFonts w:ascii="Arial" w:hAnsi="Arial" w:cs="Arial"/>
          <w:i/>
          <w:sz w:val="20"/>
        </w:rPr>
      </w:pPr>
      <w:r w:rsidRPr="006C169C">
        <w:rPr>
          <w:rFonts w:ascii="Arial" w:hAnsi="Arial" w:cs="Arial"/>
          <w:b/>
          <w:i/>
          <w:sz w:val="20"/>
        </w:rPr>
        <w:t>NOTE:</w:t>
      </w:r>
      <w:r w:rsidRPr="006C169C">
        <w:rPr>
          <w:rFonts w:ascii="Arial" w:hAnsi="Arial" w:cs="Arial"/>
          <w:i/>
          <w:sz w:val="20"/>
        </w:rPr>
        <w:t xml:space="preserve">  Completed registrations must be received on or before 14 December 2018. For children born between 19 December and 31</w:t>
      </w:r>
      <w:r w:rsidRPr="006C169C">
        <w:rPr>
          <w:rFonts w:ascii="Arial" w:hAnsi="Arial" w:cs="Arial"/>
          <w:i/>
          <w:sz w:val="20"/>
          <w:vertAlign w:val="superscript"/>
        </w:rPr>
        <w:t>st</w:t>
      </w:r>
      <w:r w:rsidRPr="006C169C">
        <w:rPr>
          <w:rFonts w:ascii="Arial" w:hAnsi="Arial" w:cs="Arial"/>
          <w:i/>
          <w:sz w:val="20"/>
        </w:rPr>
        <w:t xml:space="preserve"> December a notification will be sent out for registrations in early January 2019.  Please note, incomplete registrations will not be accepted. </w:t>
      </w:r>
    </w:p>
    <w:p w:rsidR="006C169C" w:rsidRPr="006C169C" w:rsidRDefault="006C169C" w:rsidP="006C169C">
      <w:pPr>
        <w:spacing w:before="120"/>
        <w:rPr>
          <w:rFonts w:ascii="Arial" w:hAnsi="Arial" w:cs="Arial"/>
          <w:i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0"/>
        <w:gridCol w:w="5944"/>
      </w:tblGrid>
      <w:tr w:rsidR="00180C0D" w:rsidRPr="00180C0D" w:rsidTr="00180C0D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F79646" w:themeColor="accent6"/>
              <w:right w:val="nil"/>
            </w:tcBorders>
            <w:vAlign w:val="center"/>
          </w:tcPr>
          <w:p w:rsidR="000F6682" w:rsidRPr="00180C0D" w:rsidRDefault="00180C0D" w:rsidP="004D38BB">
            <w:pPr>
              <w:tabs>
                <w:tab w:val="left" w:pos="864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0C0D">
              <w:rPr>
                <w:rFonts w:ascii="Arial" w:hAnsi="Arial" w:cs="Arial"/>
                <w:b/>
                <w:sz w:val="22"/>
                <w:szCs w:val="22"/>
              </w:rPr>
              <w:t>INFORMATION FOR DISPLAY</w:t>
            </w:r>
          </w:p>
        </w:tc>
      </w:tr>
      <w:tr w:rsidR="004D38BB" w:rsidRPr="00180C0D" w:rsidTr="000715AB">
        <w:trPr>
          <w:trHeight w:val="340"/>
        </w:trPr>
        <w:tc>
          <w:tcPr>
            <w:tcW w:w="1721" w:type="pct"/>
            <w:tcBorders>
              <w:top w:val="single" w:sz="18" w:space="0" w:color="F79646" w:themeColor="accent6"/>
            </w:tcBorders>
          </w:tcPr>
          <w:p w:rsidR="00180C0D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0C0D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  <w:r w:rsidR="00180C0D" w:rsidRPr="00180C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D38BB" w:rsidRPr="00180C0D" w:rsidRDefault="00180C0D" w:rsidP="00AE53CF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indicate full name</w:t>
            </w:r>
            <w:r w:rsidRPr="000F66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6682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first </w:t>
            </w:r>
            <w:r w:rsidR="00E4565F">
              <w:rPr>
                <w:rFonts w:ascii="Arial" w:hAnsi="Arial" w:cs="Arial"/>
                <w:sz w:val="22"/>
                <w:szCs w:val="22"/>
              </w:rPr>
              <w:t>name only or</w:t>
            </w:r>
            <w:r>
              <w:rPr>
                <w:rFonts w:ascii="Arial" w:hAnsi="Arial" w:cs="Arial"/>
                <w:sz w:val="22"/>
                <w:szCs w:val="22"/>
              </w:rPr>
              <w:t xml:space="preserve"> last</w:t>
            </w:r>
            <w:r w:rsidR="00E4565F">
              <w:rPr>
                <w:rFonts w:ascii="Arial" w:hAnsi="Arial" w:cs="Arial"/>
                <w:sz w:val="22"/>
                <w:szCs w:val="22"/>
              </w:rPr>
              <w:t xml:space="preserve"> name only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79" w:type="pct"/>
            <w:tcBorders>
              <w:top w:val="single" w:sz="18" w:space="0" w:color="F79646" w:themeColor="accent6"/>
            </w:tcBorders>
          </w:tcPr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8BB" w:rsidRPr="00180C0D" w:rsidTr="000715AB">
        <w:trPr>
          <w:trHeight w:val="553"/>
        </w:trPr>
        <w:tc>
          <w:tcPr>
            <w:tcW w:w="1721" w:type="pct"/>
            <w:tcBorders>
              <w:bottom w:val="single" w:sz="4" w:space="0" w:color="auto"/>
            </w:tcBorders>
          </w:tcPr>
          <w:p w:rsidR="00180C0D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80C0D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="00180C0D" w:rsidRPr="00180C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D38BB" w:rsidRPr="00180C0D" w:rsidRDefault="00180C0D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  <w:r w:rsidRPr="00180C0D">
              <w:rPr>
                <w:rFonts w:ascii="Arial" w:hAnsi="Arial" w:cs="Arial"/>
                <w:sz w:val="22"/>
                <w:szCs w:val="22"/>
              </w:rPr>
              <w:t xml:space="preserve">(Please note preference for full date of Birth </w:t>
            </w:r>
            <w:r w:rsidRPr="000F6682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 w:rsidRPr="00180C0D">
              <w:rPr>
                <w:rFonts w:ascii="Arial" w:hAnsi="Arial" w:cs="Arial"/>
                <w:sz w:val="22"/>
                <w:szCs w:val="22"/>
              </w:rPr>
              <w:t xml:space="preserve"> year only)</w:t>
            </w:r>
          </w:p>
        </w:tc>
        <w:tc>
          <w:tcPr>
            <w:tcW w:w="3279" w:type="pct"/>
            <w:tcBorders>
              <w:bottom w:val="single" w:sz="4" w:space="0" w:color="auto"/>
            </w:tcBorders>
          </w:tcPr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C0D" w:rsidRPr="00180C0D" w:rsidTr="00180C0D">
        <w:trPr>
          <w:trHeight w:val="20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180C0D" w:rsidRPr="00180C0D" w:rsidRDefault="00180C0D" w:rsidP="00180C0D">
            <w:pPr>
              <w:tabs>
                <w:tab w:val="left" w:pos="864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6682" w:rsidRPr="00180C0D" w:rsidRDefault="00180C0D" w:rsidP="00180C0D">
            <w:pPr>
              <w:tabs>
                <w:tab w:val="left" w:pos="864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0C0D">
              <w:rPr>
                <w:rFonts w:ascii="Arial" w:hAnsi="Arial" w:cs="Arial"/>
                <w:b/>
                <w:sz w:val="22"/>
                <w:szCs w:val="22"/>
              </w:rPr>
              <w:t xml:space="preserve">ELIGABILITY (Must be within the Shire of Wyndham East Kimberley) </w:t>
            </w:r>
          </w:p>
        </w:tc>
      </w:tr>
      <w:tr w:rsidR="004D38BB" w:rsidRPr="00180C0D" w:rsidTr="000715AB">
        <w:trPr>
          <w:trHeight w:val="20"/>
        </w:trPr>
        <w:tc>
          <w:tcPr>
            <w:tcW w:w="1721" w:type="pct"/>
            <w:tcBorders>
              <w:top w:val="single" w:sz="18" w:space="0" w:color="F79646" w:themeColor="accent6"/>
              <w:bottom w:val="single" w:sz="4" w:space="0" w:color="auto"/>
            </w:tcBorders>
            <w:vAlign w:val="center"/>
          </w:tcPr>
          <w:p w:rsidR="004D38BB" w:rsidRPr="00180C0D" w:rsidRDefault="004D38BB" w:rsidP="004D38BB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  <w:r w:rsidRPr="00180C0D">
              <w:rPr>
                <w:rFonts w:ascii="Arial" w:hAnsi="Arial" w:cs="Arial"/>
                <w:sz w:val="22"/>
                <w:szCs w:val="22"/>
              </w:rPr>
              <w:t>Place of Birth</w:t>
            </w:r>
          </w:p>
          <w:p w:rsidR="004D38BB" w:rsidRPr="00180C0D" w:rsidRDefault="004D38BB" w:rsidP="004D38BB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pct"/>
            <w:tcBorders>
              <w:top w:val="single" w:sz="18" w:space="0" w:color="F79646" w:themeColor="accent6"/>
              <w:bottom w:val="single" w:sz="4" w:space="0" w:color="auto"/>
            </w:tcBorders>
          </w:tcPr>
          <w:p w:rsidR="004D38BB" w:rsidRPr="00180C0D" w:rsidRDefault="004D38BB" w:rsidP="004D38BB">
            <w:pPr>
              <w:tabs>
                <w:tab w:val="left" w:pos="8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C0D" w:rsidRPr="00180C0D" w:rsidTr="00180C0D">
        <w:trPr>
          <w:trHeight w:val="20"/>
        </w:trPr>
        <w:tc>
          <w:tcPr>
            <w:tcW w:w="5000" w:type="pct"/>
            <w:gridSpan w:val="2"/>
            <w:tcBorders>
              <w:left w:val="nil"/>
              <w:bottom w:val="single" w:sz="18" w:space="0" w:color="F79646" w:themeColor="accent6"/>
              <w:right w:val="nil"/>
            </w:tcBorders>
            <w:vAlign w:val="center"/>
          </w:tcPr>
          <w:p w:rsidR="00180C0D" w:rsidRPr="00180C0D" w:rsidRDefault="00180C0D" w:rsidP="004D38BB">
            <w:pPr>
              <w:tabs>
                <w:tab w:val="left" w:pos="864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6682" w:rsidRPr="00180C0D" w:rsidRDefault="00180C0D" w:rsidP="004D38BB">
            <w:pPr>
              <w:tabs>
                <w:tab w:val="left" w:pos="864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0C0D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</w:tr>
      <w:tr w:rsidR="004D38BB" w:rsidRPr="00180C0D" w:rsidTr="000715AB">
        <w:trPr>
          <w:trHeight w:val="454"/>
        </w:trPr>
        <w:tc>
          <w:tcPr>
            <w:tcW w:w="1721" w:type="pct"/>
            <w:tcBorders>
              <w:top w:val="single" w:sz="18" w:space="0" w:color="F79646" w:themeColor="accent6"/>
            </w:tcBorders>
          </w:tcPr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  <w:r w:rsidRPr="00180C0D">
              <w:rPr>
                <w:rFonts w:ascii="Arial" w:hAnsi="Arial" w:cs="Arial"/>
                <w:sz w:val="22"/>
                <w:szCs w:val="22"/>
              </w:rPr>
              <w:t>Parents Names</w:t>
            </w:r>
          </w:p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pct"/>
            <w:tcBorders>
              <w:top w:val="single" w:sz="18" w:space="0" w:color="F79646" w:themeColor="accent6"/>
            </w:tcBorders>
          </w:tcPr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8BB" w:rsidRPr="00180C0D" w:rsidTr="000715AB">
        <w:trPr>
          <w:trHeight w:val="454"/>
        </w:trPr>
        <w:tc>
          <w:tcPr>
            <w:tcW w:w="1721" w:type="pct"/>
          </w:tcPr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  <w:r w:rsidRPr="00180C0D">
              <w:rPr>
                <w:rFonts w:ascii="Arial" w:hAnsi="Arial" w:cs="Arial"/>
                <w:sz w:val="22"/>
                <w:szCs w:val="22"/>
              </w:rPr>
              <w:t>Parent Contact number</w:t>
            </w:r>
          </w:p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pct"/>
          </w:tcPr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8BB" w:rsidRPr="00180C0D" w:rsidTr="000715AB">
        <w:trPr>
          <w:trHeight w:val="454"/>
        </w:trPr>
        <w:tc>
          <w:tcPr>
            <w:tcW w:w="1721" w:type="pct"/>
          </w:tcPr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  <w:r w:rsidRPr="00180C0D">
              <w:rPr>
                <w:rFonts w:ascii="Arial" w:hAnsi="Arial" w:cs="Arial"/>
                <w:sz w:val="22"/>
                <w:szCs w:val="22"/>
              </w:rPr>
              <w:t>Parents Postal Address</w:t>
            </w:r>
          </w:p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9" w:type="pct"/>
          </w:tcPr>
          <w:p w:rsidR="004D38BB" w:rsidRPr="00180C0D" w:rsidRDefault="004D38BB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0BC" w:rsidRPr="00180C0D" w:rsidTr="000715AB">
        <w:trPr>
          <w:trHeight w:val="454"/>
        </w:trPr>
        <w:tc>
          <w:tcPr>
            <w:tcW w:w="1721" w:type="pct"/>
          </w:tcPr>
          <w:p w:rsidR="009A40BC" w:rsidRPr="00180C0D" w:rsidRDefault="009A40BC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  <w:r w:rsidRPr="00180C0D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279" w:type="pct"/>
          </w:tcPr>
          <w:p w:rsidR="009A40BC" w:rsidRPr="00180C0D" w:rsidRDefault="009A40BC" w:rsidP="00180C0D">
            <w:pPr>
              <w:tabs>
                <w:tab w:val="left" w:pos="8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656E" w:rsidRPr="00180C0D" w:rsidRDefault="000D656E" w:rsidP="004D38BB">
      <w:pPr>
        <w:rPr>
          <w:rFonts w:ascii="Arial" w:hAnsi="Arial" w:cs="Arial"/>
          <w:sz w:val="22"/>
          <w:szCs w:val="22"/>
        </w:rPr>
      </w:pPr>
    </w:p>
    <w:p w:rsidR="004D38BB" w:rsidRPr="000F6682" w:rsidRDefault="009A40BC" w:rsidP="004D38BB">
      <w:pPr>
        <w:rPr>
          <w:rFonts w:ascii="Arial" w:hAnsi="Arial" w:cs="Arial"/>
          <w:b/>
          <w:sz w:val="22"/>
          <w:szCs w:val="22"/>
        </w:rPr>
      </w:pPr>
      <w:r w:rsidRPr="00180C0D">
        <w:rPr>
          <w:rFonts w:ascii="Arial" w:hAnsi="Arial" w:cs="Arial"/>
          <w:b/>
          <w:sz w:val="22"/>
          <w:szCs w:val="22"/>
        </w:rPr>
        <w:t>PRIVACY DECLARATION:</w:t>
      </w:r>
    </w:p>
    <w:p w:rsidR="009A40BC" w:rsidRPr="00180C0D" w:rsidRDefault="009A40BC" w:rsidP="00180C0D">
      <w:pPr>
        <w:spacing w:before="120" w:after="120"/>
        <w:rPr>
          <w:rFonts w:ascii="Arial" w:hAnsi="Arial" w:cs="Arial"/>
          <w:sz w:val="22"/>
          <w:szCs w:val="22"/>
        </w:rPr>
      </w:pPr>
      <w:r w:rsidRPr="00180C0D">
        <w:rPr>
          <w:rFonts w:ascii="Arial" w:hAnsi="Arial" w:cs="Arial"/>
          <w:sz w:val="22"/>
          <w:szCs w:val="22"/>
        </w:rPr>
        <w:t xml:space="preserve">By signing this authority to publish the </w:t>
      </w:r>
      <w:r w:rsidR="00E4565F">
        <w:rPr>
          <w:rFonts w:ascii="Arial" w:hAnsi="Arial" w:cs="Arial"/>
          <w:sz w:val="22"/>
          <w:szCs w:val="22"/>
        </w:rPr>
        <w:t>details of my child as requested above</w:t>
      </w:r>
      <w:r w:rsidRPr="00180C0D">
        <w:rPr>
          <w:rFonts w:ascii="Arial" w:hAnsi="Arial" w:cs="Arial"/>
          <w:sz w:val="22"/>
          <w:szCs w:val="22"/>
        </w:rPr>
        <w:t>, I acknowledge that the Shire takes no responsibility for the misuse of the information I have provided.</w:t>
      </w:r>
    </w:p>
    <w:p w:rsidR="00B121FC" w:rsidRPr="00180C0D" w:rsidRDefault="00B121FC" w:rsidP="009A40BC">
      <w:pPr>
        <w:rPr>
          <w:rFonts w:ascii="Arial" w:hAnsi="Arial" w:cs="Arial"/>
          <w:sz w:val="22"/>
          <w:szCs w:val="22"/>
        </w:rPr>
      </w:pPr>
    </w:p>
    <w:p w:rsidR="00B121FC" w:rsidRDefault="00B121FC" w:rsidP="004D38BB">
      <w:pPr>
        <w:rPr>
          <w:rFonts w:ascii="Arial" w:hAnsi="Arial" w:cs="Arial"/>
        </w:rPr>
      </w:pPr>
    </w:p>
    <w:p w:rsidR="004D38BB" w:rsidRPr="00180C0D" w:rsidRDefault="009A40BC" w:rsidP="004D38BB">
      <w:pPr>
        <w:rPr>
          <w:rFonts w:ascii="Arial" w:hAnsi="Arial" w:cs="Arial"/>
          <w:sz w:val="20"/>
        </w:rPr>
      </w:pPr>
      <w:r w:rsidRPr="00180C0D">
        <w:rPr>
          <w:rFonts w:ascii="Arial" w:hAnsi="Arial" w:cs="Arial"/>
          <w:sz w:val="20"/>
        </w:rPr>
        <w:t>Signed ______________________</w:t>
      </w:r>
      <w:r w:rsidR="00180C0D">
        <w:rPr>
          <w:rFonts w:ascii="Arial" w:hAnsi="Arial" w:cs="Arial"/>
          <w:sz w:val="20"/>
          <w:u w:val="single"/>
        </w:rPr>
        <w:tab/>
      </w:r>
      <w:r w:rsidR="00180C0D">
        <w:rPr>
          <w:rFonts w:ascii="Arial" w:hAnsi="Arial" w:cs="Arial"/>
          <w:sz w:val="20"/>
          <w:u w:val="single"/>
        </w:rPr>
        <w:tab/>
      </w:r>
      <w:r w:rsidRPr="00180C0D">
        <w:rPr>
          <w:rFonts w:ascii="Arial" w:hAnsi="Arial" w:cs="Arial"/>
          <w:sz w:val="20"/>
        </w:rPr>
        <w:t xml:space="preserve"> dated ____________</w:t>
      </w:r>
      <w:r w:rsidR="00180C0D">
        <w:rPr>
          <w:rFonts w:ascii="Arial" w:hAnsi="Arial" w:cs="Arial"/>
          <w:sz w:val="20"/>
        </w:rPr>
        <w:tab/>
      </w:r>
      <w:r w:rsidR="00180C0D">
        <w:rPr>
          <w:rFonts w:ascii="Arial" w:hAnsi="Arial" w:cs="Arial"/>
          <w:sz w:val="20"/>
        </w:rPr>
        <w:tab/>
      </w:r>
    </w:p>
    <w:sectPr w:rsidR="004D38BB" w:rsidRPr="00180C0D" w:rsidSect="00D654C1">
      <w:headerReference w:type="default" r:id="rId8"/>
      <w:pgSz w:w="11899" w:h="16838"/>
      <w:pgMar w:top="1276" w:right="1276" w:bottom="1701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46" w:rsidRDefault="00FC1146" w:rsidP="001B2ABB">
      <w:r>
        <w:separator/>
      </w:r>
    </w:p>
  </w:endnote>
  <w:endnote w:type="continuationSeparator" w:id="0">
    <w:p w:rsidR="00FC1146" w:rsidRDefault="00FC1146" w:rsidP="001B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46" w:rsidRDefault="00FC1146" w:rsidP="001B2ABB">
      <w:r>
        <w:separator/>
      </w:r>
    </w:p>
  </w:footnote>
  <w:footnote w:type="continuationSeparator" w:id="0">
    <w:p w:rsidR="00FC1146" w:rsidRDefault="00FC1146" w:rsidP="001B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89" w:rsidRDefault="00356B9A" w:rsidP="00B227CE">
    <w:pPr>
      <w:pStyle w:val="Header"/>
      <w:tabs>
        <w:tab w:val="clear" w:pos="4513"/>
        <w:tab w:val="clear" w:pos="9026"/>
        <w:tab w:val="left" w:pos="33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-989965</wp:posOffset>
              </wp:positionH>
              <wp:positionV relativeFrom="paragraph">
                <wp:posOffset>-450215</wp:posOffset>
              </wp:positionV>
              <wp:extent cx="7553739" cy="10766066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739" cy="10766066"/>
                        <a:chOff x="0" y="0"/>
                        <a:chExt cx="7553739" cy="10766066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553739" cy="10694504"/>
                          <a:chOff x="0" y="0"/>
                          <a:chExt cx="7553739" cy="1069450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90603 - SHIRE OF WYND#25631"/>
                          <pic:cNvPicPr>
                            <a:picLocks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739" cy="1069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24"/>
                          <a:stretch/>
                        </pic:blipFill>
                        <pic:spPr bwMode="auto">
                          <a:xfrm>
                            <a:off x="0" y="9676737"/>
                            <a:ext cx="7553739" cy="101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356"/>
                        <a:stretch/>
                      </pic:blipFill>
                      <pic:spPr bwMode="auto">
                        <a:xfrm>
                          <a:off x="0" y="9629030"/>
                          <a:ext cx="7553739" cy="1137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87F24C" id="Group 5" o:spid="_x0000_s1026" style="position:absolute;margin-left:-77.95pt;margin-top:-35.45pt;width:594.8pt;height:847.7pt;z-index:-251656704" coordsize="75537,10766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dNN/5BVn/1wT/0EVbqppv/ACCrP/rgn/oIq3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TTf8AkFWf/XBP/QRVuqmm/wDIKs/+uCf+gird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VNN/5BVn/wBcE/8AQRVuqmm/8gqz/wCuCf8AoIq3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FTTf+QVZ/wDXBP8A0EVbqppv/IKs/wDrgn/oIq3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Q/dP0rxmvZj90/SvGa8LOvsfP8AQ9vJ95/L9T0zwl/yLVp/wP8A9DatoVi+Ev8AkWrT/gf/AKG1&#10;bQr1sN/Bh6L8jysR/Gn6v8xaKKK3MQooooAKKKKACiiigAooooAKKKKACiiigAooooAKKKKACiii&#10;gAooooAKKKKACiiigAooooAKKKKACiiigAooooAKKKKACiiigAooooAKKKKACiiigCppv/IKs/8A&#10;rgn/AKCKt1U03/kFWf8A1wT/ANBFW6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Q/dP0rxmvZj90/SvGa8LOvsfP9D28n3n8v1PTPCX/ItWn/AAP/ANDatoVi+Ev+RatP&#10;+B/+htW0K9bDfwYei/I8rEfxp+r/ADFooorcxCiiigAooooAKKKKACiiigAooooAKKKKACiiigAo&#10;oooAKKKKACiiigAooooAKKKKACiiigAooooAKKKKACiiigAooooAKKKKACiiigAooooAKKKKAKmm&#10;/wDIKs/+uCf+girdVNN/5BVn/wBcE/8AQRVu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EP3T9K8Zr2Y/dP0rxmvCzr7Hz/Q9vJ95/L9T0zwl/wAi1af8D/8AQ2raFYvh&#10;L/kWrT/gf/obVtCvWw38GHovyPKxH8afq/zFooorcxCiiigAooooAKKKKACiiigAooooAKKKKACi&#10;iigAooooAKKKKACiiigAooooAKKKKACiiigAooooAKKKKACiiigAooooAKKKKACiiigAooooAKKK&#10;KAKmm/8AIKs/+uCf+gird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BNBZG9iZQBkAAAAAAEFAALKNP/bAIQACgcHFwgXHxQUHyQfGR8kJxwcHBwnIyAg&#10;ICAgIyckJSUlJSQnKCwtLS0sKDIyMjIyMjIyMjIyMjIyMjIyMjIyMgELEhIqFSoyICAyMjIyMjIy&#10;MjIyMjIyMj4+PjIyMjJAQEBAMjIyQEBAQEAyQEBAQEBAQEBAQEBAQEBAQEBAQEBA/8AAEQgNtAmw&#10;AwERAAIRAQMRAf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7N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qS+cf&#10;945v9XIy5N+H6g8OzEd87FWT/l3/AL2p8m/4icshzcXUfS9kzJdI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Ul84/7xzf6uRlyb8P1B4dm&#10;I752Ksn/AC7/AN7U+Tf8ROWQ5uLqPpeyZkuk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qS+cf945v9XIy5N+H6g8OzEd87FWT/AJd/72p8&#10;m/4icshzcXUfS9kzJdI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Ul84/7xzf6uRlyb8P1B4dmI752Ksn/Lv/e1Pk3/ABE5ZDm4uo+l7JmS&#10;6R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pL5x/wB45v8AVyMuTfh+oPDsxHfOxVk/5d/72p8m/wCInLIc3F1H0vZMyXSO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JfOP8AvHN/&#10;q5GXJvw/UHh2YjvnYqyf8u/97U+Tf8ROWQ5uLqPpeyZkuk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qS+cf945v9XIy5N+H6g8OzEd87FW&#10;T/l3/vanyb/iJyyHNxdR9L2TMl0j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SXzj/vHN/q5GXJvw/UHh2YjvnYqyf8u/8Ae1Pk3/ETlkOb&#10;i6j6XsmZLpH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kvnH/eOb/VyMuTfh+oPDsxHfOxVk/5d/wC9qfJv+InLIc3F1H0vZMyXSOxV2Kux&#10;V2KuxV2KuxV2KuxV2KuxV2KuxV2KuxV2KuxV2KuxV2KuxV2KuxV2KuxV2KuxV2KuxV2KuxV2KuxV&#10;2KvNfO/5xw6GxgtQJphszV/dofDb7R9h99dsVYjpH58XMcg+sxo0X7Xpgq4+VWI+j8cVe4WF8mox&#10;rNEeSOAysO4OKoj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SXzj/vHN/q5GXJvw/UHh2YjvnYqyf8ALv8A3tT5N/xE5ZDm4uo+l7JmS6R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oK71eKzdY3ajP9kUJrU07DFUbirsVdirsVdirsVdirsVdirsVdirsVdirsVdirsVdirsV&#10;dirsVdirsVdirsVdirsVdirsVdirsVdirsVdirsVdirsVdirsVdirsVdirsVdirsVdirsVdirsVd&#10;irsVdirsVdirsVdirsVdirsVdirsVdirsVdirsVdirsVdirsVdirsVdirsVdirsVdirsVdirsVdi&#10;rsVdirsVdiqS+cf945v9XIy5N+H6g8OzEd87FWT/AJd/72p8m/4icshzcXUfS9kzJdI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jPmD&#10;SJby4hkRaqhHI1ApRq9zirJsVdirsVdirsVdirsVdirsVdirsVdirsVdirsVdirsVdirsVdirsVd&#10;irsVdirsVdirsVdirsVdirsVdirsVdirsVdirsVdirsVdirsVdirsVdirsVdirsVdirsVdirsVdi&#10;rsVdirsVdirsVdirsVdirsVdirsVdirsVdirsVdirsVdirsVdirsVdirsVdirsVdirsVdirsVdir&#10;sVSXzj/vHN/q5GXJvw/UHh2YjvnYqyf8u/8Ae1Pk3/ETlkObi6j6XsmZLpH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kvnH/eOb/VyMuTf&#10;h+oPDsxHfOxVk/5d/wC9qfJv+InLIc3F1H0vZMyXSO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JfOP+8c3+rkZcm/D9QeHZiO+dirJ/wAu&#10;/wDe1Pk3/ETlkObi6j6XsmZLpH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kvnH/eOb/VyMuTfh+oPDsxHfOxVk/wCXf+9qfJv+InLIc3F1&#10;H0vZMyXSO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JfOP+8c3+rkZcm/D9QeHZiO+dirJ/y7/3tT5N/wAROWQ5uLqPpeyZkukdirsVdirs&#10;VdirsVdiqnPMIFLtsqgsT7DFVlneJfIJIzVT0O46GnfFVf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JfOP+8c3+rkZc&#10;m/D9QeHZiO+dirJ/y7/3tT5N/wAROWQ5uLqPpeyZkukdirsVdirsVdirsVdiqjeW4ukaM7BlK1+Y&#10;piqjpWnDTIliBqFrufck/wAcVR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kvnH/eOb/VyMuTf&#10;h+oPDsxHfOxVk/5d/wC9qfJv+InLIc3F1H0vZMyXSOxV2KuxV2KuxV2KuxVA63/vPL/xjf8A4icV&#10;QXk7/eSP/Zf8TbFU7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pL5x&#10;/wB45v8AVyMuTfh+oPDsxHfOxVk/5d/72p8m/wCInLIc3F1H0vZMyXSOxV2KuxV2KuxV2KuxVZKw&#10;UEtTjTevSneuKrbaRJFBjIK9itKfhiqr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JfOP+8c3+rkZcm/D9QeHZiO+dirJ/y7/3tT5N&#10;/wAROWQ5uLqPpeyZkukdirsVdirsVdirsVdiqHv7f61G8Y2LKy1+YpiqhomnHTIViJqVruPdif44&#10;qj8VdirsVdirsVdirsVdirsVdiqjdWaXY4yKGHgRXFUsHlK1Br6Y+9qfdXFU1gt1txxQBR4KKDFV&#10;TFXYq7FXYq7FXYq7FXYq7FXYq7FXYql2saMuqqASVZTyVl6g4qg7Ly2Y5BLPK0rL9iooB9FTiqe4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kvnH/AHjm/wBX&#10;Iy5N+H6g8OzEd87FWT/l3/vanyb/AIicshzcXUfS9kzJdI7FUHPqkdvIsTNR2+yKHf6aUxVdeajH&#10;Y8fUNOR4r13P0Yq3fahHp685TxWtK0J/ViqtFKJgGXoRUfI4qvxV2KqF7c/VI3kpXipanjQVxVQ0&#10;bUf0nEs1OPKu1a9CR128MVR2KuxV2KuxV2KuxV2KuxV2KuxV2KuxV2KuxV2KoWTUo45RAT+8YclW&#10;h6b9+nY4qi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SXzj/ALxzf6uRlyb8P1B4dmI752Ksn/Lv/e1Pk3/ETlkObi6j&#10;6XsmZLpHYq7FXYq7FXYq7FXYqgdb/wB55f8AjG//ABE4qgvJ3+8kf+y/4m2Kp3irsVdirsVdirsV&#10;dirsVdirsVdirsVdirsVdirsVdirsVdirsVdirsVYVI8M9zKL7ttEGqF4e1MKo7yUCBLwr6PP91X&#10;w3r/AAwKyf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kvnH/eOb/VyMuTfh+oPDsxHfOxVk/5d/wC9qfJv+InLIc3F1H0vZMyXSOxV2KuxV2KuxV2K&#10;uxVZLEJgVYVBFCPY4qttrZbVQiCijoB9+KquKuxV2KuxV2KuxV2KuxV2KuxV2KuxV2KuxV2KuxV2&#10;KuxV2KuxV2KuxVQuLKO6/vFVqdOQB/XiqqiBBQCg8Bi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ULqUBuYnRerIyj5kUxVDeXbFtPgSJ/tCtae7E4qme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qjdfYb5H9WQnyLOPMPMs5J6l2Ksk8mfbf5D9ebXRcy6zWcgy&#10;/N26Z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qN19hvkf1ZCfIs48w8yzknqXYqyTyZ9t/kP15tdFzLrNZyDL83bpn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o3X2G+R/VkJ8iz&#10;jzDzLOSepdirJPJn23+Q/Xm10XMus1nIMvzdum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qjdfYb5H9WQnyLOPMPMs5J6l2Ksk8mfbf5D9&#10;ebXRcy6zWcgy/N26Z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qN19hvkf1ZCfIs48w8yzknqXYqyTyZ9t/kP15tdFzLrNZyDL83bpn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o3&#10;X2G+R/VkJ8izjzDzLOSepdirJPJn23+Q/Xm10XMus1nIMvzdum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qyX7J+RyJ5JDy/ORerdirJPJ&#10;n23+Q/Xm10XMus1nIMvzdum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qyXoflgKQ8vzkHq3YqyTyZ9t/kP15tdFzLrNZyDL83bpn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sl6H&#10;5YCkPL85B6t2Ksk8mfbf5D9ebXRcy6zWcgy/N26Z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rJeh+WApDy/OQerdirJPJn23+Q/Xm10XMu&#10;s1nIMvzdum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qyXoflgKQ8vzkHq3YqyTyZ9t/kP15tdFzLrNZyDL83bpn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sl6H5YCkPL85B6t2K&#10;sk8mfbf5D9ebXRcy6zWcgy/N26Z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rJeh+WApDy/OQerdirJPJn23+Q/Xm10XMus1nIMvzdum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q&#10;yXoflgKQ8vzkHq3YqyTyZ9t/kP15tdFzLrNZyDL83bpn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sl6H5YCkPL85B6t2Ksk8mfbf5D9ebX&#10;Rcy6zWcgy/N26Z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">
              <v:group id="Group 3" o:spid="_x0000_s1027" style="position:absolute;width:75537;height:106945" coordsize="75537,10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90603 - SHIRE OF WYND#25631" style="position:absolute;width:75537;height:106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">
                  <v:imagedata r:id="rId4" o:title="90603 - SHIRE OF WYND#25631"/>
                  <v:path arrowok="t"/>
                  <o:lock v:ext="edit" aspectratio="f"/>
                </v:shape>
                <v:shape id="Picture 1" o:spid="_x0000_s1029" type="#_x0000_t75" style="position:absolute;top:96767;width:75537;height:10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">
                  <v:imagedata r:id="rId5" o:title="" croptop="14696f"/>
                  <v:path arrowok="t"/>
                </v:shape>
              </v:group>
              <v:shape id="Picture 4" o:spid="_x0000_s1030" type="#_x0000_t75" style="position:absolute;top:96290;width:75537;height:1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">
                <v:imagedata r:id="rId6" o:title="" croptop="58560f"/>
                <v:path arrowok="t"/>
              </v:shape>
            </v:group>
          </w:pict>
        </mc:Fallback>
      </mc:AlternateContent>
    </w:r>
    <w:r w:rsidR="00B227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BB"/>
    <w:rsid w:val="000715AB"/>
    <w:rsid w:val="000D656E"/>
    <w:rsid w:val="000F6682"/>
    <w:rsid w:val="00180C0D"/>
    <w:rsid w:val="001B2ABB"/>
    <w:rsid w:val="00207718"/>
    <w:rsid w:val="002710C1"/>
    <w:rsid w:val="003024A1"/>
    <w:rsid w:val="00305289"/>
    <w:rsid w:val="00342FF6"/>
    <w:rsid w:val="00356B9A"/>
    <w:rsid w:val="00360038"/>
    <w:rsid w:val="003F030C"/>
    <w:rsid w:val="004D38BB"/>
    <w:rsid w:val="004D631E"/>
    <w:rsid w:val="004F4EE8"/>
    <w:rsid w:val="005F68BE"/>
    <w:rsid w:val="006C169C"/>
    <w:rsid w:val="006D079A"/>
    <w:rsid w:val="006D2736"/>
    <w:rsid w:val="008156A8"/>
    <w:rsid w:val="0083799A"/>
    <w:rsid w:val="008A0694"/>
    <w:rsid w:val="009A40BC"/>
    <w:rsid w:val="00AE53CF"/>
    <w:rsid w:val="00B121FC"/>
    <w:rsid w:val="00B227CE"/>
    <w:rsid w:val="00B73399"/>
    <w:rsid w:val="00B82D4E"/>
    <w:rsid w:val="00BA19B9"/>
    <w:rsid w:val="00D347C4"/>
    <w:rsid w:val="00D654C1"/>
    <w:rsid w:val="00D812FB"/>
    <w:rsid w:val="00E153B9"/>
    <w:rsid w:val="00E4565F"/>
    <w:rsid w:val="00ED7AE3"/>
    <w:rsid w:val="00F13E17"/>
    <w:rsid w:val="00F40703"/>
    <w:rsid w:val="00F91842"/>
    <w:rsid w:val="00F93822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F463B0"/>
  <w15:docId w15:val="{9246CB69-9980-4CEA-B065-41F6F1D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2A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B2A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2AB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8BB"/>
    <w:rPr>
      <w:color w:val="0000FF" w:themeColor="hyperlink"/>
      <w:u w:val="single"/>
    </w:rPr>
  </w:style>
  <w:style w:type="paragraph" w:customStyle="1" w:styleId="Default">
    <w:name w:val="Default"/>
    <w:rsid w:val="004D38BB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swek.wa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ation\Templates\Correspondence%20and%20Reporting\Letterhead\Letter%20Template%20(SWEK%20Letterhead)%20sing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01CD-9EDD-4CC0-B531-76582475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(SWEK Letterhead) single page</Template>
  <TotalTime>1</TotalTime>
  <Pages>1</Pages>
  <Words>259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Wyndham East Kimberley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Evea Lousick</dc:creator>
  <cp:lastModifiedBy>Evea Lousick</cp:lastModifiedBy>
  <cp:revision>2</cp:revision>
  <cp:lastPrinted>2016-11-01T05:44:00Z</cp:lastPrinted>
  <dcterms:created xsi:type="dcterms:W3CDTF">2018-09-27T00:11:00Z</dcterms:created>
  <dcterms:modified xsi:type="dcterms:W3CDTF">2018-09-27T00:11:00Z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