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1D" w:rsidRDefault="00606477" w:rsidP="00087E1D">
      <w:pPr>
        <w:rPr>
          <w:rFonts w:ascii="Tw Cen MT" w:hAnsi="Tw Cen MT" w:cs="Arial"/>
          <w:b/>
          <w:color w:val="auto"/>
          <w:sz w:val="48"/>
          <w:szCs w:val="48"/>
        </w:rPr>
      </w:pPr>
      <w:bookmarkStart w:id="0" w:name="_GoBack"/>
      <w:bookmarkEnd w:id="0"/>
      <w:r>
        <w:rPr>
          <w:rFonts w:ascii="Tw Cen MT" w:hAnsi="Tw Cen MT" w:cs="Arial"/>
          <w:b/>
          <w:color w:val="auto"/>
          <w:sz w:val="48"/>
          <w:szCs w:val="48"/>
        </w:rPr>
        <w:br/>
      </w:r>
      <w:r w:rsidR="00087E1D">
        <w:rPr>
          <w:rFonts w:ascii="Tw Cen MT" w:hAnsi="Tw Cen MT" w:cs="Arial"/>
          <w:b/>
          <w:color w:val="auto"/>
          <w:sz w:val="48"/>
          <w:szCs w:val="48"/>
        </w:rPr>
        <w:t xml:space="preserve">Application to Prepare and Sell Food </w:t>
      </w:r>
    </w:p>
    <w:p w:rsidR="00836343" w:rsidRDefault="00087E1D" w:rsidP="00087E1D">
      <w:pPr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Tw Cen MT" w:hAnsi="Tw Cen MT" w:cs="Arial"/>
          <w:b/>
          <w:color w:val="auto"/>
          <w:sz w:val="48"/>
          <w:szCs w:val="48"/>
        </w:rPr>
        <w:t>from a Residential Premises</w:t>
      </w:r>
    </w:p>
    <w:p w:rsidR="00836343" w:rsidRDefault="00836343" w:rsidP="00FA1E68">
      <w:pPr>
        <w:tabs>
          <w:tab w:val="right" w:pos="12191"/>
        </w:tabs>
        <w:ind w:right="-1413"/>
        <w:rPr>
          <w:rFonts w:ascii="Arial" w:hAnsi="Arial" w:cs="Arial"/>
          <w:color w:val="000000" w:themeColor="text1"/>
          <w:sz w:val="36"/>
          <w:szCs w:val="36"/>
        </w:rPr>
      </w:pPr>
    </w:p>
    <w:p w:rsidR="00D5425C" w:rsidRDefault="00D5425C" w:rsidP="00FA1E68">
      <w:pPr>
        <w:tabs>
          <w:tab w:val="right" w:pos="12191"/>
        </w:tabs>
        <w:ind w:right="1985"/>
        <w:rPr>
          <w:rFonts w:ascii="Gill Sans MT Condensed" w:hAnsi="Gill Sans MT Condensed" w:cs="Arial"/>
          <w:sz w:val="24"/>
          <w:szCs w:val="24"/>
        </w:rPr>
      </w:pPr>
    </w:p>
    <w:p w:rsidR="000D7BEA" w:rsidRPr="000D7BEA" w:rsidRDefault="00836343" w:rsidP="00FA1E68">
      <w:pPr>
        <w:spacing w:after="120"/>
        <w:ind w:right="2126"/>
        <w:jc w:val="both"/>
        <w:rPr>
          <w:rFonts w:ascii="Gill Sans MT Condensed" w:hAnsi="Gill Sans MT Condensed" w:cs="Arial"/>
          <w:sz w:val="2"/>
        </w:rPr>
      </w:pPr>
      <w:r>
        <w:rPr>
          <w:rFonts w:ascii="Gill Sans MT Condensed" w:hAnsi="Gill Sans MT Condensed" w:cs="Arial"/>
          <w:sz w:val="22"/>
        </w:rPr>
        <w:t xml:space="preserve"> </w:t>
      </w:r>
    </w:p>
    <w:tbl>
      <w:tblPr>
        <w:tblStyle w:val="TableGrid"/>
        <w:tblW w:w="105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2234"/>
        <w:gridCol w:w="506"/>
        <w:gridCol w:w="2741"/>
        <w:gridCol w:w="2707"/>
        <w:gridCol w:w="34"/>
      </w:tblGrid>
      <w:tr w:rsidR="00836343" w:rsidRPr="00836343" w:rsidTr="00087E1D">
        <w:trPr>
          <w:gridAfter w:val="1"/>
          <w:wAfter w:w="34" w:type="dxa"/>
        </w:trPr>
        <w:tc>
          <w:tcPr>
            <w:tcW w:w="4536" w:type="dxa"/>
            <w:gridSpan w:val="2"/>
            <w:tcBorders>
              <w:top w:val="nil"/>
              <w:left w:val="nil"/>
              <w:bottom w:val="single" w:sz="18" w:space="0" w:color="F79646" w:themeColor="accent6"/>
              <w:right w:val="nil"/>
            </w:tcBorders>
            <w:shd w:val="clear" w:color="auto" w:fill="auto"/>
          </w:tcPr>
          <w:p w:rsidR="00836343" w:rsidRPr="00836343" w:rsidRDefault="00836343" w:rsidP="00087E1D">
            <w:pPr>
              <w:pStyle w:val="TableHeading"/>
              <w:rPr>
                <w:sz w:val="24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18" w:space="0" w:color="F79646" w:themeColor="accent6"/>
              <w:right w:val="nil"/>
            </w:tcBorders>
          </w:tcPr>
          <w:p w:rsidR="00836343" w:rsidRPr="00836343" w:rsidRDefault="00836343" w:rsidP="00FA1E68">
            <w:pPr>
              <w:pStyle w:val="TableHeading"/>
              <w:rPr>
                <w:sz w:val="24"/>
              </w:rPr>
            </w:pPr>
          </w:p>
        </w:tc>
      </w:tr>
      <w:tr w:rsidR="00087E1D" w:rsidRPr="00836343" w:rsidTr="00A96192">
        <w:trPr>
          <w:trHeight w:val="397"/>
        </w:trPr>
        <w:tc>
          <w:tcPr>
            <w:tcW w:w="10524" w:type="dxa"/>
            <w:gridSpan w:val="6"/>
            <w:tcBorders>
              <w:top w:val="single" w:sz="18" w:space="0" w:color="F79646" w:themeColor="accent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:rsidR="00087E1D" w:rsidRPr="006B5DCE" w:rsidRDefault="00087E1D" w:rsidP="00FA1E68">
            <w:pPr>
              <w:spacing w:line="276" w:lineRule="auto"/>
              <w:ind w:right="26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Applicants details</w:t>
            </w:r>
          </w:p>
        </w:tc>
      </w:tr>
      <w:tr w:rsidR="00087E1D" w:rsidRPr="00836343" w:rsidTr="00087E1D">
        <w:trPr>
          <w:trHeight w:val="397"/>
        </w:trPr>
        <w:tc>
          <w:tcPr>
            <w:tcW w:w="23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87E1D" w:rsidRPr="00836343" w:rsidRDefault="00087E1D" w:rsidP="00FA1E68">
            <w:pPr>
              <w:spacing w:line="276" w:lineRule="auto"/>
              <w:ind w:right="2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Applicant</w:t>
            </w:r>
          </w:p>
        </w:tc>
        <w:tc>
          <w:tcPr>
            <w:tcW w:w="8222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7E1D" w:rsidRPr="00836343" w:rsidRDefault="00087E1D" w:rsidP="00FA1E68">
            <w:pPr>
              <w:spacing w:line="276" w:lineRule="auto"/>
              <w:ind w:right="260"/>
              <w:rPr>
                <w:rFonts w:ascii="Arial" w:hAnsi="Arial" w:cs="Arial"/>
                <w:sz w:val="22"/>
              </w:rPr>
            </w:pPr>
          </w:p>
        </w:tc>
      </w:tr>
      <w:tr w:rsidR="00087E1D" w:rsidRPr="00836343" w:rsidTr="00087E1D">
        <w:trPr>
          <w:trHeight w:val="397"/>
        </w:trPr>
        <w:tc>
          <w:tcPr>
            <w:tcW w:w="2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87E1D" w:rsidRPr="00836343" w:rsidRDefault="00087E1D" w:rsidP="00FA1E68">
            <w:pPr>
              <w:spacing w:line="276" w:lineRule="auto"/>
              <w:ind w:right="2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Postal Address</w:t>
            </w:r>
          </w:p>
        </w:tc>
        <w:tc>
          <w:tcPr>
            <w:tcW w:w="822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7E1D" w:rsidRPr="00836343" w:rsidRDefault="00087E1D" w:rsidP="00FA1E68">
            <w:pPr>
              <w:spacing w:line="276" w:lineRule="auto"/>
              <w:ind w:right="260"/>
              <w:rPr>
                <w:rFonts w:ascii="Arial" w:hAnsi="Arial" w:cs="Arial"/>
                <w:sz w:val="22"/>
              </w:rPr>
            </w:pPr>
          </w:p>
        </w:tc>
      </w:tr>
      <w:tr w:rsidR="00087E1D" w:rsidRPr="00836343" w:rsidTr="00087E1D">
        <w:trPr>
          <w:trHeight w:val="397"/>
        </w:trPr>
        <w:tc>
          <w:tcPr>
            <w:tcW w:w="2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87E1D" w:rsidRPr="00836343" w:rsidRDefault="00366D69" w:rsidP="00FA1E68">
            <w:pPr>
              <w:spacing w:line="276" w:lineRule="auto"/>
              <w:ind w:right="2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Suburb</w:t>
            </w:r>
          </w:p>
        </w:tc>
        <w:tc>
          <w:tcPr>
            <w:tcW w:w="822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7E1D" w:rsidRPr="00836343" w:rsidRDefault="00087E1D" w:rsidP="00FA1E68">
            <w:pPr>
              <w:spacing w:line="276" w:lineRule="auto"/>
              <w:ind w:right="260"/>
              <w:rPr>
                <w:rFonts w:ascii="Arial" w:hAnsi="Arial" w:cs="Arial"/>
                <w:sz w:val="22"/>
              </w:rPr>
            </w:pPr>
          </w:p>
        </w:tc>
      </w:tr>
      <w:tr w:rsidR="00366D69" w:rsidRPr="00836343" w:rsidTr="000552D1">
        <w:trPr>
          <w:trHeight w:val="397"/>
        </w:trPr>
        <w:tc>
          <w:tcPr>
            <w:tcW w:w="2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66D69" w:rsidRDefault="00366D69" w:rsidP="00FA1E68">
            <w:pPr>
              <w:spacing w:line="276" w:lineRule="auto"/>
              <w:ind w:right="2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</w:t>
            </w:r>
          </w:p>
        </w:tc>
        <w:tc>
          <w:tcPr>
            <w:tcW w:w="27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6D69" w:rsidRPr="00836343" w:rsidRDefault="00366D69" w:rsidP="00FA1E68">
            <w:pPr>
              <w:spacing w:line="276" w:lineRule="auto"/>
              <w:ind w:right="2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(H)</w:t>
            </w:r>
          </w:p>
        </w:tc>
        <w:tc>
          <w:tcPr>
            <w:tcW w:w="27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6D69" w:rsidRPr="00836343" w:rsidRDefault="00366D69" w:rsidP="00FA1E68">
            <w:pPr>
              <w:spacing w:line="276" w:lineRule="auto"/>
              <w:ind w:right="2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(M)</w:t>
            </w:r>
          </w:p>
        </w:tc>
        <w:tc>
          <w:tcPr>
            <w:tcW w:w="27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6D69" w:rsidRPr="00836343" w:rsidRDefault="00366D69" w:rsidP="00FA1E68">
            <w:pPr>
              <w:spacing w:line="276" w:lineRule="auto"/>
              <w:ind w:right="2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(W)</w:t>
            </w:r>
          </w:p>
        </w:tc>
      </w:tr>
      <w:tr w:rsidR="00087E1D" w:rsidRPr="00836343" w:rsidTr="00087E1D">
        <w:trPr>
          <w:trHeight w:val="397"/>
        </w:trPr>
        <w:tc>
          <w:tcPr>
            <w:tcW w:w="2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87E1D" w:rsidRDefault="00366D69" w:rsidP="00FA1E68">
            <w:pPr>
              <w:spacing w:line="276" w:lineRule="auto"/>
              <w:ind w:right="2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822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7E1D" w:rsidRPr="00836343" w:rsidRDefault="00087E1D" w:rsidP="00FA1E68">
            <w:pPr>
              <w:spacing w:line="276" w:lineRule="auto"/>
              <w:ind w:right="260"/>
              <w:rPr>
                <w:rFonts w:ascii="Arial" w:hAnsi="Arial" w:cs="Arial"/>
                <w:sz w:val="22"/>
              </w:rPr>
            </w:pPr>
          </w:p>
        </w:tc>
      </w:tr>
    </w:tbl>
    <w:p w:rsidR="00277872" w:rsidRDefault="00277872" w:rsidP="00FA1E68">
      <w:pPr>
        <w:spacing w:before="120" w:line="276" w:lineRule="auto"/>
        <w:ind w:right="260"/>
        <w:rPr>
          <w:rFonts w:ascii="Arial" w:hAnsi="Arial" w:cs="Arial"/>
          <w:sz w:val="12"/>
          <w:szCs w:val="10"/>
        </w:rPr>
      </w:pPr>
    </w:p>
    <w:tbl>
      <w:tblPr>
        <w:tblStyle w:val="TableGrid"/>
        <w:tblW w:w="10490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7904"/>
      </w:tblGrid>
      <w:tr w:rsidR="00366D69" w:rsidRPr="00836343" w:rsidTr="00BC3F5F">
        <w:trPr>
          <w:trHeight w:val="397"/>
        </w:trPr>
        <w:tc>
          <w:tcPr>
            <w:tcW w:w="10490" w:type="dxa"/>
            <w:gridSpan w:val="2"/>
            <w:tcBorders>
              <w:top w:val="single" w:sz="18" w:space="0" w:color="F79646" w:themeColor="accent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  <w:vAlign w:val="center"/>
          </w:tcPr>
          <w:p w:rsidR="00366D69" w:rsidRPr="00277872" w:rsidRDefault="00366D69" w:rsidP="00FA1E68">
            <w:pPr>
              <w:ind w:right="260"/>
              <w:rPr>
                <w:rFonts w:ascii="Arial" w:hAnsi="Arial" w:cs="Arial"/>
                <w:sz w:val="12"/>
                <w:szCs w:val="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Food Business Details</w:t>
            </w:r>
          </w:p>
        </w:tc>
      </w:tr>
      <w:tr w:rsidR="00BC3F5F" w:rsidRPr="00836343" w:rsidTr="006D3185">
        <w:trPr>
          <w:trHeight w:val="113"/>
        </w:trPr>
        <w:tc>
          <w:tcPr>
            <w:tcW w:w="258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C3F5F" w:rsidRPr="00BC3F5F" w:rsidRDefault="00BC3F5F" w:rsidP="006064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C3F5F">
              <w:rPr>
                <w:rFonts w:ascii="Arial" w:hAnsi="Arial" w:cs="Arial"/>
                <w:sz w:val="22"/>
                <w:szCs w:val="22"/>
              </w:rPr>
              <w:t>Name of proposed food business</w:t>
            </w:r>
          </w:p>
        </w:tc>
        <w:tc>
          <w:tcPr>
            <w:tcW w:w="790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C3F5F" w:rsidRPr="00BC3F5F" w:rsidRDefault="00BC3F5F" w:rsidP="00606477">
            <w:pPr>
              <w:spacing w:line="276" w:lineRule="auto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  <w:tr w:rsidR="00BC3F5F" w:rsidRPr="00836343" w:rsidTr="006D3185">
        <w:trPr>
          <w:trHeight w:val="462"/>
        </w:trPr>
        <w:tc>
          <w:tcPr>
            <w:tcW w:w="25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C3F5F" w:rsidRDefault="00BC3F5F" w:rsidP="006064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C3F5F">
              <w:rPr>
                <w:rFonts w:ascii="Arial" w:hAnsi="Arial" w:cs="Arial"/>
                <w:sz w:val="22"/>
                <w:szCs w:val="22"/>
              </w:rPr>
              <w:t>Residential Address</w:t>
            </w:r>
          </w:p>
          <w:p w:rsidR="00BC3F5F" w:rsidRPr="00BC3F5F" w:rsidRDefault="00BC3F5F" w:rsidP="006064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C3F5F" w:rsidRPr="00BC3F5F" w:rsidRDefault="00BC3F5F" w:rsidP="00606477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Address</w:t>
            </w:r>
          </w:p>
        </w:tc>
      </w:tr>
      <w:tr w:rsidR="00BC3F5F" w:rsidRPr="00836343" w:rsidTr="006D3185">
        <w:trPr>
          <w:trHeight w:val="462"/>
        </w:trPr>
        <w:tc>
          <w:tcPr>
            <w:tcW w:w="25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C3F5F" w:rsidRPr="00BC3F5F" w:rsidRDefault="00BC3F5F" w:rsidP="006064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C3F5F" w:rsidRDefault="00BC3F5F" w:rsidP="00606477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Suburb</w:t>
            </w:r>
          </w:p>
        </w:tc>
      </w:tr>
      <w:tr w:rsidR="00BC3F5F" w:rsidRPr="00836343" w:rsidTr="006D3185">
        <w:trPr>
          <w:trHeight w:val="462"/>
        </w:trPr>
        <w:tc>
          <w:tcPr>
            <w:tcW w:w="2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C3F5F" w:rsidRPr="00BC3F5F" w:rsidRDefault="006D3185" w:rsidP="006064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ABN</w:t>
            </w:r>
          </w:p>
        </w:tc>
        <w:tc>
          <w:tcPr>
            <w:tcW w:w="79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C3F5F" w:rsidRDefault="00BC3F5F" w:rsidP="00606477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85" w:rsidRPr="00836343" w:rsidTr="00223859">
        <w:trPr>
          <w:trHeight w:val="462"/>
        </w:trPr>
        <w:tc>
          <w:tcPr>
            <w:tcW w:w="104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D3185" w:rsidRDefault="006D3185" w:rsidP="00606477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Estimated number of equivalent full time staff</w:t>
            </w:r>
          </w:p>
        </w:tc>
      </w:tr>
    </w:tbl>
    <w:p w:rsidR="006D3185" w:rsidRDefault="006D3185"/>
    <w:tbl>
      <w:tblPr>
        <w:tblStyle w:val="TableGrid"/>
        <w:tblW w:w="10490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2"/>
        <w:gridCol w:w="1259"/>
        <w:gridCol w:w="1259"/>
      </w:tblGrid>
      <w:tr w:rsidR="006D3185" w:rsidRPr="00836343" w:rsidTr="00E56706">
        <w:trPr>
          <w:trHeight w:val="397"/>
        </w:trPr>
        <w:tc>
          <w:tcPr>
            <w:tcW w:w="10490" w:type="dxa"/>
            <w:gridSpan w:val="3"/>
            <w:tcBorders>
              <w:top w:val="single" w:sz="18" w:space="0" w:color="F79646" w:themeColor="accent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  <w:vAlign w:val="center"/>
          </w:tcPr>
          <w:p w:rsidR="006D3185" w:rsidRPr="00277872" w:rsidRDefault="006D3185" w:rsidP="00E56706">
            <w:pPr>
              <w:ind w:right="260"/>
              <w:rPr>
                <w:rFonts w:ascii="Arial" w:hAnsi="Arial" w:cs="Arial"/>
                <w:sz w:val="12"/>
                <w:szCs w:val="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Will your proposed food business</w:t>
            </w:r>
          </w:p>
        </w:tc>
      </w:tr>
      <w:tr w:rsidR="00606477" w:rsidRPr="00836343" w:rsidTr="00930A56">
        <w:trPr>
          <w:trHeight w:val="462"/>
        </w:trPr>
        <w:tc>
          <w:tcPr>
            <w:tcW w:w="7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06477" w:rsidRPr="00BC3F5F" w:rsidRDefault="00606477" w:rsidP="006064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 deliveries or customers visiting your house to buy products?</w:t>
            </w:r>
          </w:p>
        </w:tc>
        <w:tc>
          <w:tcPr>
            <w:tcW w:w="12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06477" w:rsidRPr="008F76CF" w:rsidRDefault="00606477" w:rsidP="00606477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76CF"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  <w:tc>
          <w:tcPr>
            <w:tcW w:w="12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06477" w:rsidRPr="008F76CF" w:rsidRDefault="00606477" w:rsidP="00606477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76CF">
              <w:rPr>
                <w:rFonts w:ascii="Arial" w:hAnsi="Arial" w:cs="Arial"/>
                <w:color w:val="auto"/>
                <w:sz w:val="22"/>
                <w:szCs w:val="22"/>
              </w:rPr>
              <w:t>No</w:t>
            </w:r>
          </w:p>
        </w:tc>
      </w:tr>
      <w:tr w:rsidR="00606477" w:rsidRPr="00836343" w:rsidTr="00930A56">
        <w:trPr>
          <w:trHeight w:val="462"/>
        </w:trPr>
        <w:tc>
          <w:tcPr>
            <w:tcW w:w="7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06477" w:rsidRDefault="00606477" w:rsidP="006064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 people that are not members of the occupier’s family?</w:t>
            </w:r>
          </w:p>
        </w:tc>
        <w:tc>
          <w:tcPr>
            <w:tcW w:w="12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06477" w:rsidRPr="00BC3F5F" w:rsidRDefault="00606477" w:rsidP="00606477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2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06477" w:rsidRPr="00BC3F5F" w:rsidRDefault="00606477" w:rsidP="00606477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06477" w:rsidRPr="00836343" w:rsidTr="00946751">
        <w:trPr>
          <w:trHeight w:val="462"/>
        </w:trPr>
        <w:tc>
          <w:tcPr>
            <w:tcW w:w="7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06477" w:rsidRDefault="00EF7958" w:rsidP="006064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</w:t>
            </w:r>
            <w:r w:rsidR="00606477">
              <w:rPr>
                <w:rFonts w:ascii="Arial" w:hAnsi="Arial" w:cs="Arial"/>
                <w:sz w:val="22"/>
                <w:szCs w:val="22"/>
              </w:rPr>
              <w:t xml:space="preserve"> a second business to be undertaken within the premises?</w:t>
            </w:r>
          </w:p>
        </w:tc>
        <w:tc>
          <w:tcPr>
            <w:tcW w:w="12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06477" w:rsidRPr="00BC3F5F" w:rsidRDefault="00606477" w:rsidP="00606477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2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06477" w:rsidRPr="00BC3F5F" w:rsidRDefault="00606477" w:rsidP="00606477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06477" w:rsidRPr="00836343" w:rsidTr="001D34E7">
        <w:trPr>
          <w:trHeight w:val="462"/>
        </w:trPr>
        <w:tc>
          <w:tcPr>
            <w:tcW w:w="1049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06477" w:rsidRDefault="00606477" w:rsidP="00606477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 to any of the above, you may need addition</w:t>
            </w:r>
            <w:r w:rsidR="00EF7958">
              <w:rPr>
                <w:rFonts w:ascii="Arial" w:hAnsi="Arial" w:cs="Arial"/>
                <w:sz w:val="22"/>
                <w:szCs w:val="22"/>
              </w:rPr>
              <w:t>al approvals. Therefore please c</w:t>
            </w:r>
            <w:r>
              <w:rPr>
                <w:rFonts w:ascii="Arial" w:hAnsi="Arial" w:cs="Arial"/>
                <w:sz w:val="22"/>
                <w:szCs w:val="22"/>
              </w:rPr>
              <w:t>ontact the Shire’s Planning Services on 9168 4100 to discuss the planning approval process</w:t>
            </w:r>
          </w:p>
        </w:tc>
      </w:tr>
    </w:tbl>
    <w:p w:rsidR="006D3185" w:rsidRDefault="006D3185" w:rsidP="00FA1E68">
      <w:pPr>
        <w:spacing w:before="120" w:line="276" w:lineRule="auto"/>
        <w:ind w:right="260"/>
        <w:rPr>
          <w:rFonts w:ascii="Arial" w:hAnsi="Arial" w:cs="Arial"/>
          <w:sz w:val="12"/>
          <w:szCs w:val="10"/>
        </w:rPr>
      </w:pPr>
    </w:p>
    <w:tbl>
      <w:tblPr>
        <w:tblStyle w:val="TableGrid"/>
        <w:tblW w:w="10490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4"/>
        <w:gridCol w:w="5636"/>
      </w:tblGrid>
      <w:tr w:rsidR="008F76CF" w:rsidRPr="00836343" w:rsidTr="00E56706">
        <w:trPr>
          <w:trHeight w:val="397"/>
        </w:trPr>
        <w:tc>
          <w:tcPr>
            <w:tcW w:w="10490" w:type="dxa"/>
            <w:gridSpan w:val="2"/>
            <w:tcBorders>
              <w:top w:val="single" w:sz="18" w:space="0" w:color="F79646" w:themeColor="accent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  <w:vAlign w:val="center"/>
          </w:tcPr>
          <w:p w:rsidR="008F76CF" w:rsidRPr="00277872" w:rsidRDefault="008F76CF" w:rsidP="00E56706">
            <w:pPr>
              <w:ind w:right="260"/>
              <w:rPr>
                <w:rFonts w:ascii="Arial" w:hAnsi="Arial" w:cs="Arial"/>
                <w:sz w:val="12"/>
                <w:szCs w:val="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Which category best describes</w:t>
            </w:r>
            <w:r w:rsidR="00CC1DD1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your proposed residential food business?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606477" w:rsidRPr="00836343" w:rsidTr="00E42087">
        <w:trPr>
          <w:trHeight w:val="462"/>
        </w:trPr>
        <w:tc>
          <w:tcPr>
            <w:tcW w:w="4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606477" w:rsidRPr="00BC3F5F" w:rsidRDefault="00606477" w:rsidP="006064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Food manufacturing/processing</w:t>
            </w:r>
          </w:p>
        </w:tc>
        <w:tc>
          <w:tcPr>
            <w:tcW w:w="56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06477" w:rsidRPr="00BC3F5F" w:rsidRDefault="00606477" w:rsidP="00606477">
            <w:pPr>
              <w:spacing w:line="276" w:lineRule="auto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CC1DD1">
              <w:rPr>
                <w:rFonts w:ascii="Arial" w:hAnsi="Arial" w:cs="Arial"/>
                <w:color w:val="auto"/>
                <w:sz w:val="22"/>
                <w:szCs w:val="22"/>
              </w:rPr>
              <w:t>Food transport</w:t>
            </w:r>
          </w:p>
        </w:tc>
      </w:tr>
      <w:tr w:rsidR="00606477" w:rsidRPr="00836343" w:rsidTr="00CC1DD1">
        <w:trPr>
          <w:trHeight w:val="462"/>
        </w:trPr>
        <w:tc>
          <w:tcPr>
            <w:tcW w:w="4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06477" w:rsidRPr="00BC3F5F" w:rsidRDefault="00606477" w:rsidP="006064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Food packaging</w:t>
            </w:r>
          </w:p>
        </w:tc>
        <w:tc>
          <w:tcPr>
            <w:tcW w:w="56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06477" w:rsidRPr="00BC3F5F" w:rsidRDefault="00606477" w:rsidP="00606477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Charitable or community organisation</w:t>
            </w:r>
          </w:p>
        </w:tc>
      </w:tr>
      <w:tr w:rsidR="00606477" w:rsidRPr="00836343" w:rsidTr="00CC1DD1">
        <w:trPr>
          <w:trHeight w:val="462"/>
        </w:trPr>
        <w:tc>
          <w:tcPr>
            <w:tcW w:w="485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06477" w:rsidRPr="00BC3F5F" w:rsidRDefault="00606477" w:rsidP="006064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Distributor</w:t>
            </w:r>
          </w:p>
        </w:tc>
        <w:tc>
          <w:tcPr>
            <w:tcW w:w="56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06477" w:rsidRDefault="00606477" w:rsidP="00606477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storage</w:t>
            </w:r>
          </w:p>
        </w:tc>
      </w:tr>
      <w:tr w:rsidR="00606477" w:rsidRPr="00836343" w:rsidTr="00CC1DD1">
        <w:trPr>
          <w:trHeight w:val="462"/>
        </w:trPr>
        <w:tc>
          <w:tcPr>
            <w:tcW w:w="4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06477" w:rsidRPr="00BC3F5F" w:rsidRDefault="00606477" w:rsidP="006064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day care</w:t>
            </w:r>
          </w:p>
        </w:tc>
        <w:tc>
          <w:tcPr>
            <w:tcW w:w="56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06477" w:rsidRDefault="00606477" w:rsidP="00606477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</w:tbl>
    <w:p w:rsidR="006D3185" w:rsidRDefault="006D3185" w:rsidP="00FA1E68">
      <w:pPr>
        <w:spacing w:before="120" w:line="276" w:lineRule="auto"/>
        <w:ind w:right="260"/>
        <w:rPr>
          <w:rFonts w:ascii="Arial" w:hAnsi="Arial" w:cs="Arial"/>
          <w:sz w:val="12"/>
          <w:szCs w:val="10"/>
        </w:rPr>
      </w:pPr>
    </w:p>
    <w:p w:rsidR="006A6549" w:rsidRDefault="006A6549" w:rsidP="00FA1E68">
      <w:pPr>
        <w:spacing w:before="120" w:line="276" w:lineRule="auto"/>
        <w:ind w:right="260"/>
        <w:rPr>
          <w:rFonts w:ascii="Arial" w:hAnsi="Arial" w:cs="Arial"/>
          <w:sz w:val="12"/>
          <w:szCs w:val="10"/>
        </w:rPr>
      </w:pPr>
    </w:p>
    <w:p w:rsidR="006D3185" w:rsidRDefault="006D3185" w:rsidP="00FA1E68">
      <w:pPr>
        <w:spacing w:before="120" w:line="276" w:lineRule="auto"/>
        <w:ind w:right="260"/>
        <w:rPr>
          <w:rFonts w:ascii="Arial" w:hAnsi="Arial" w:cs="Arial"/>
          <w:sz w:val="12"/>
          <w:szCs w:val="10"/>
        </w:rPr>
      </w:pPr>
    </w:p>
    <w:tbl>
      <w:tblPr>
        <w:tblStyle w:val="TableGrid"/>
        <w:tblW w:w="10490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CC1DD1" w:rsidRPr="00836343" w:rsidTr="00E56706">
        <w:trPr>
          <w:trHeight w:val="397"/>
        </w:trPr>
        <w:tc>
          <w:tcPr>
            <w:tcW w:w="10490" w:type="dxa"/>
            <w:tcBorders>
              <w:top w:val="single" w:sz="18" w:space="0" w:color="F79646" w:themeColor="accent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  <w:vAlign w:val="center"/>
          </w:tcPr>
          <w:p w:rsidR="00CC1DD1" w:rsidRPr="00277872" w:rsidRDefault="00CC1DD1" w:rsidP="00E56706">
            <w:pPr>
              <w:ind w:right="260"/>
              <w:rPr>
                <w:rFonts w:ascii="Arial" w:hAnsi="Arial" w:cs="Arial"/>
                <w:sz w:val="12"/>
                <w:szCs w:val="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Describe any proposed alterations to the residence: </w:t>
            </w:r>
          </w:p>
        </w:tc>
      </w:tr>
      <w:tr w:rsidR="00CC1DD1" w:rsidRPr="00836343" w:rsidTr="00B42195">
        <w:trPr>
          <w:trHeight w:val="462"/>
        </w:trPr>
        <w:tc>
          <w:tcPr>
            <w:tcW w:w="10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C1DD1" w:rsidRPr="00BC3F5F" w:rsidRDefault="00CC1DD1" w:rsidP="00337F84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DD1" w:rsidRPr="00836343" w:rsidTr="00AB6326">
        <w:trPr>
          <w:trHeight w:val="462"/>
        </w:trPr>
        <w:tc>
          <w:tcPr>
            <w:tcW w:w="1049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C1DD1" w:rsidRDefault="00CC1DD1" w:rsidP="00337F84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DD1" w:rsidRPr="00836343" w:rsidTr="00B65799">
        <w:trPr>
          <w:trHeight w:val="462"/>
        </w:trPr>
        <w:tc>
          <w:tcPr>
            <w:tcW w:w="10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C1DD1" w:rsidRDefault="00CC1DD1" w:rsidP="00337F84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F84" w:rsidRPr="00836343" w:rsidTr="00B65799">
        <w:trPr>
          <w:trHeight w:val="462"/>
        </w:trPr>
        <w:tc>
          <w:tcPr>
            <w:tcW w:w="10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37F84" w:rsidRDefault="00337F84" w:rsidP="00337F84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1DD1" w:rsidRDefault="00CC1DD1" w:rsidP="00FA1E68">
      <w:pPr>
        <w:ind w:right="-2126"/>
        <w:jc w:val="both"/>
        <w:rPr>
          <w:rFonts w:ascii="Arial" w:hAnsi="Arial" w:cs="Arial"/>
          <w:sz w:val="22"/>
          <w:szCs w:val="22"/>
        </w:rPr>
      </w:pPr>
    </w:p>
    <w:p w:rsidR="00CC1DD1" w:rsidRDefault="00CC1DD1" w:rsidP="006C6F7D">
      <w:pPr>
        <w:ind w:left="142"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Please</w:t>
      </w:r>
      <w:r w:rsidR="00337F84">
        <w:rPr>
          <w:rFonts w:ascii="Arial" w:hAnsi="Arial" w:cs="Arial"/>
          <w:sz w:val="22"/>
          <w:szCs w:val="22"/>
        </w:rPr>
        <w:t xml:space="preserve"> attach a plan of the residence, clearly indicating all areas that will be utilised for the food preparation, production, storage, processing or other uses associated with the business (e.g. office areas). A separate Building Licence may be required prior to alterations to the residence being undertaken. Therefore please contact the Shire’s Building Services on 9168 4100 to discuss further. </w:t>
      </w:r>
    </w:p>
    <w:p w:rsidR="00CC1DD1" w:rsidRDefault="00CC1DD1" w:rsidP="00FA1E68">
      <w:pPr>
        <w:ind w:right="-2126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90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4"/>
        <w:gridCol w:w="5636"/>
      </w:tblGrid>
      <w:tr w:rsidR="00CC1DD1" w:rsidRPr="00836343" w:rsidTr="00E56706">
        <w:trPr>
          <w:trHeight w:val="397"/>
        </w:trPr>
        <w:tc>
          <w:tcPr>
            <w:tcW w:w="10490" w:type="dxa"/>
            <w:gridSpan w:val="2"/>
            <w:tcBorders>
              <w:top w:val="single" w:sz="18" w:space="0" w:color="F79646" w:themeColor="accent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  <w:vAlign w:val="center"/>
          </w:tcPr>
          <w:p w:rsidR="00CC1DD1" w:rsidRPr="00277872" w:rsidRDefault="00337F84" w:rsidP="00337F84">
            <w:pPr>
              <w:ind w:right="260"/>
              <w:rPr>
                <w:rFonts w:ascii="Arial" w:hAnsi="Arial" w:cs="Arial"/>
                <w:sz w:val="12"/>
                <w:szCs w:val="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Details of Food Handling Activities</w:t>
            </w:r>
          </w:p>
        </w:tc>
      </w:tr>
      <w:tr w:rsidR="00337F84" w:rsidRPr="00836343" w:rsidTr="00D56FBB">
        <w:trPr>
          <w:trHeight w:val="113"/>
        </w:trPr>
        <w:tc>
          <w:tcPr>
            <w:tcW w:w="10490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337F84" w:rsidRPr="00BC3F5F" w:rsidRDefault="00337F84" w:rsidP="00337F84">
            <w:pPr>
              <w:spacing w:line="276" w:lineRule="auto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low risk food activities may be permitted in residential kitchens, however more complex food processing activities will need to be undertaken in an approved purpose built commercial kitchen.</w:t>
            </w:r>
          </w:p>
        </w:tc>
      </w:tr>
      <w:tr w:rsidR="00CC1DD1" w:rsidRPr="00836343" w:rsidTr="00E56706">
        <w:trPr>
          <w:trHeight w:val="397"/>
        </w:trPr>
        <w:tc>
          <w:tcPr>
            <w:tcW w:w="10490" w:type="dxa"/>
            <w:gridSpan w:val="2"/>
            <w:tcBorders>
              <w:top w:val="single" w:sz="18" w:space="0" w:color="F79646" w:themeColor="accent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  <w:vAlign w:val="center"/>
          </w:tcPr>
          <w:p w:rsidR="00CC1DD1" w:rsidRPr="00277872" w:rsidRDefault="00606477" w:rsidP="00E56706">
            <w:pPr>
              <w:ind w:right="260"/>
              <w:rPr>
                <w:rFonts w:ascii="Arial" w:hAnsi="Arial" w:cs="Arial"/>
                <w:sz w:val="12"/>
                <w:szCs w:val="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Category of low risk foods being produced</w:t>
            </w:r>
          </w:p>
        </w:tc>
      </w:tr>
      <w:tr w:rsidR="00CC1DD1" w:rsidRPr="00836343" w:rsidTr="00A21913">
        <w:trPr>
          <w:trHeight w:val="462"/>
        </w:trPr>
        <w:tc>
          <w:tcPr>
            <w:tcW w:w="4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C1DD1" w:rsidRPr="00BC3F5F" w:rsidRDefault="00606477" w:rsidP="00337F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Cakes, biscuits, muffins and flour products that do not contain potentially hazardous food such as cream</w:t>
            </w:r>
          </w:p>
        </w:tc>
        <w:tc>
          <w:tcPr>
            <w:tcW w:w="56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C1DD1" w:rsidRPr="00BC3F5F" w:rsidRDefault="00606477" w:rsidP="00337F84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Chutneys, relishes and sauces with a pH less than 4.5</w:t>
            </w:r>
          </w:p>
        </w:tc>
      </w:tr>
      <w:tr w:rsidR="00CC1DD1" w:rsidRPr="00836343" w:rsidTr="00A21913">
        <w:trPr>
          <w:trHeight w:val="462"/>
        </w:trPr>
        <w:tc>
          <w:tcPr>
            <w:tcW w:w="485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C1DD1" w:rsidRPr="00BC3F5F" w:rsidRDefault="00606477" w:rsidP="00337F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Cake decorating</w:t>
            </w:r>
          </w:p>
        </w:tc>
        <w:tc>
          <w:tcPr>
            <w:tcW w:w="56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C1DD1" w:rsidRDefault="00606477" w:rsidP="00337F84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Repackaging of low risk confectionary products</w:t>
            </w:r>
          </w:p>
        </w:tc>
      </w:tr>
      <w:tr w:rsidR="00CC1DD1" w:rsidRPr="00836343" w:rsidTr="00A21913">
        <w:trPr>
          <w:trHeight w:val="462"/>
        </w:trPr>
        <w:tc>
          <w:tcPr>
            <w:tcW w:w="4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C1DD1" w:rsidRPr="00BC3F5F" w:rsidRDefault="00606477" w:rsidP="00337F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Jams </w:t>
            </w:r>
          </w:p>
        </w:tc>
        <w:tc>
          <w:tcPr>
            <w:tcW w:w="56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C1DD1" w:rsidRDefault="00606477" w:rsidP="00337F84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Food products for community or charitable purposes</w:t>
            </w:r>
          </w:p>
        </w:tc>
      </w:tr>
      <w:tr w:rsidR="00606477" w:rsidRPr="00836343" w:rsidTr="00A21913">
        <w:trPr>
          <w:trHeight w:val="462"/>
        </w:trPr>
        <w:tc>
          <w:tcPr>
            <w:tcW w:w="4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06477" w:rsidRDefault="00606477" w:rsidP="00337F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Pickled onions</w:t>
            </w:r>
          </w:p>
        </w:tc>
        <w:tc>
          <w:tcPr>
            <w:tcW w:w="56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06477" w:rsidRDefault="00606477" w:rsidP="00337F84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Food for farm stay or home stay accommodation</w:t>
            </w:r>
          </w:p>
        </w:tc>
      </w:tr>
      <w:tr w:rsidR="00606477" w:rsidRPr="00836343" w:rsidTr="00A21913">
        <w:trPr>
          <w:trHeight w:val="462"/>
        </w:trPr>
        <w:tc>
          <w:tcPr>
            <w:tcW w:w="4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06477" w:rsidRDefault="00606477" w:rsidP="00337F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56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06477" w:rsidRDefault="00606477" w:rsidP="00337F84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477" w:rsidRPr="00836343" w:rsidTr="00F249A5">
        <w:trPr>
          <w:trHeight w:val="462"/>
        </w:trPr>
        <w:tc>
          <w:tcPr>
            <w:tcW w:w="104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06477" w:rsidRDefault="00606477" w:rsidP="00337F84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foods may be approved by the Shire of Wyndham East Kimberley but only where they are assessed and the residential kitchen is of a suitable standard</w:t>
            </w:r>
          </w:p>
        </w:tc>
      </w:tr>
    </w:tbl>
    <w:p w:rsidR="00CC1DD1" w:rsidRDefault="00CC1DD1" w:rsidP="00FA1E68">
      <w:pPr>
        <w:ind w:right="-2126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90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  <w:gridCol w:w="1242"/>
      </w:tblGrid>
      <w:tr w:rsidR="00CC1DD1" w:rsidRPr="00836343" w:rsidTr="00E56706">
        <w:trPr>
          <w:trHeight w:val="397"/>
        </w:trPr>
        <w:tc>
          <w:tcPr>
            <w:tcW w:w="10490" w:type="dxa"/>
            <w:gridSpan w:val="2"/>
            <w:tcBorders>
              <w:top w:val="single" w:sz="18" w:space="0" w:color="F79646" w:themeColor="accent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  <w:vAlign w:val="center"/>
          </w:tcPr>
          <w:p w:rsidR="00CC1DD1" w:rsidRPr="00277872" w:rsidRDefault="00606477" w:rsidP="00E56706">
            <w:pPr>
              <w:ind w:right="260"/>
              <w:rPr>
                <w:rFonts w:ascii="Arial" w:hAnsi="Arial" w:cs="Arial"/>
                <w:sz w:val="12"/>
                <w:szCs w:val="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Checklist for </w:t>
            </w:r>
            <w:r w:rsidR="006C6F7D">
              <w:rPr>
                <w:rFonts w:ascii="Arial" w:hAnsi="Arial" w:cs="Arial"/>
                <w:b/>
                <w:color w:val="FFFFFF" w:themeColor="background1"/>
                <w:sz w:val="22"/>
              </w:rPr>
              <w:t>Approval</w:t>
            </w:r>
          </w:p>
        </w:tc>
      </w:tr>
      <w:tr w:rsidR="006C6F7D" w:rsidRPr="00836343" w:rsidTr="00CF7140">
        <w:trPr>
          <w:trHeight w:val="113"/>
        </w:trPr>
        <w:tc>
          <w:tcPr>
            <w:tcW w:w="10490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6C6F7D" w:rsidRPr="00BC3F5F" w:rsidRDefault="006C6F7D" w:rsidP="00E56706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Application must be accompanied with the following:</w:t>
            </w:r>
          </w:p>
        </w:tc>
      </w:tr>
      <w:tr w:rsidR="00CC1DD1" w:rsidRPr="00836343" w:rsidTr="006C6F7D">
        <w:trPr>
          <w:trHeight w:val="462"/>
        </w:trPr>
        <w:tc>
          <w:tcPr>
            <w:tcW w:w="92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C1DD1" w:rsidRPr="006C6F7D" w:rsidRDefault="006C6F7D" w:rsidP="006C6F7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scaled floor plan of the residential kitchen showing all existing fixtures, fittings and finishes (prefer A4 size and or/graph paper</w:t>
            </w:r>
            <w:r w:rsidR="00EF795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C1DD1" w:rsidRPr="00BC3F5F" w:rsidRDefault="00CC1DD1" w:rsidP="00E56706">
            <w:pPr>
              <w:spacing w:line="480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DD1" w:rsidRPr="00836343" w:rsidTr="006C6F7D">
        <w:trPr>
          <w:trHeight w:val="462"/>
        </w:trPr>
        <w:tc>
          <w:tcPr>
            <w:tcW w:w="924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C1DD1" w:rsidRDefault="006C6F7D" w:rsidP="006C6F7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letter outlining</w:t>
            </w:r>
            <w:r w:rsidR="00966A7B">
              <w:rPr>
                <w:rFonts w:ascii="Arial" w:hAnsi="Arial" w:cs="Arial"/>
                <w:sz w:val="22"/>
                <w:szCs w:val="22"/>
              </w:rPr>
              <w:t xml:space="preserve"> in detail the proposed food handling activity. Please include detailed information on the following:</w:t>
            </w:r>
          </w:p>
          <w:p w:rsidR="00966A7B" w:rsidRDefault="00966A7B" w:rsidP="00966A7B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food/s to be prepared and expected numbers or volumes</w:t>
            </w:r>
          </w:p>
          <w:p w:rsidR="00966A7B" w:rsidRDefault="00966A7B" w:rsidP="00966A7B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list of all ingredients, place of purchase and how they will be transported</w:t>
            </w:r>
          </w:p>
          <w:p w:rsidR="00966A7B" w:rsidRDefault="00966A7B" w:rsidP="00966A7B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Proposed frequency of preparation</w:t>
            </w:r>
          </w:p>
          <w:p w:rsidR="00966A7B" w:rsidRDefault="00966A7B" w:rsidP="00966A7B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indication of the processes/recipes involved with making the food products</w:t>
            </w:r>
          </w:p>
          <w:p w:rsidR="00966A7B" w:rsidRDefault="00966A7B" w:rsidP="00966A7B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storage conditions of food products and the finished product to prevent contamination</w:t>
            </w:r>
          </w:p>
          <w:p w:rsidR="00966A7B" w:rsidRDefault="00966A7B" w:rsidP="00966A7B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Proposed method of sale</w:t>
            </w:r>
          </w:p>
          <w:p w:rsidR="00966A7B" w:rsidRDefault="00966A7B" w:rsidP="00966A7B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sample of the food package labels to be used, compliant with the Australia New Zealand Food Standards Code</w:t>
            </w:r>
          </w:p>
          <w:p w:rsidR="00966A7B" w:rsidRDefault="00966A7B" w:rsidP="00966A7B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7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Food Act 2008 Notification/Registration Form</w:t>
            </w:r>
          </w:p>
          <w:p w:rsidR="00966A7B" w:rsidRPr="006C6F7D" w:rsidRDefault="00966A7B" w:rsidP="00966A7B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7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information considered relevant</w:t>
            </w:r>
          </w:p>
        </w:tc>
        <w:tc>
          <w:tcPr>
            <w:tcW w:w="1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C1DD1" w:rsidRDefault="00CC1DD1" w:rsidP="00E56706">
            <w:pPr>
              <w:spacing w:line="480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1DD1" w:rsidRDefault="00CC1DD1" w:rsidP="00FA1E68">
      <w:pPr>
        <w:ind w:right="-2126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90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  <w:gridCol w:w="1242"/>
      </w:tblGrid>
      <w:tr w:rsidR="00CC1DD1" w:rsidRPr="00836343" w:rsidTr="00E56706">
        <w:trPr>
          <w:trHeight w:val="397"/>
        </w:trPr>
        <w:tc>
          <w:tcPr>
            <w:tcW w:w="10490" w:type="dxa"/>
            <w:gridSpan w:val="2"/>
            <w:tcBorders>
              <w:top w:val="single" w:sz="18" w:space="0" w:color="F79646" w:themeColor="accent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  <w:vAlign w:val="center"/>
          </w:tcPr>
          <w:p w:rsidR="00CC1DD1" w:rsidRPr="00277872" w:rsidRDefault="00966A7B" w:rsidP="00E56706">
            <w:pPr>
              <w:ind w:right="260"/>
              <w:rPr>
                <w:rFonts w:ascii="Arial" w:hAnsi="Arial" w:cs="Arial"/>
                <w:sz w:val="12"/>
                <w:szCs w:val="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Fee Information for Residential Food Premises</w:t>
            </w:r>
          </w:p>
        </w:tc>
      </w:tr>
      <w:tr w:rsidR="00CC1DD1" w:rsidRPr="00836343" w:rsidTr="00966A7B">
        <w:trPr>
          <w:trHeight w:val="113"/>
        </w:trPr>
        <w:tc>
          <w:tcPr>
            <w:tcW w:w="924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C1DD1" w:rsidRPr="00BC3F5F" w:rsidRDefault="00966A7B" w:rsidP="00E567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Food Act 2008 Notification/Registration Form</w:t>
            </w:r>
          </w:p>
        </w:tc>
        <w:tc>
          <w:tcPr>
            <w:tcW w:w="124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C1DD1" w:rsidRPr="00BC3F5F" w:rsidRDefault="00966A7B" w:rsidP="00E56706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82523B">
              <w:rPr>
                <w:rFonts w:ascii="Arial" w:hAnsi="Arial" w:cs="Arial"/>
                <w:color w:val="auto"/>
                <w:sz w:val="22"/>
                <w:szCs w:val="22"/>
              </w:rPr>
              <w:t>$67</w:t>
            </w:r>
          </w:p>
        </w:tc>
      </w:tr>
      <w:tr w:rsidR="00CC1DD1" w:rsidRPr="00836343" w:rsidTr="00966A7B">
        <w:trPr>
          <w:trHeight w:val="462"/>
        </w:trPr>
        <w:tc>
          <w:tcPr>
            <w:tcW w:w="92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C1DD1" w:rsidRPr="00BC3F5F" w:rsidRDefault="00966A7B" w:rsidP="00E5670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 Risk Food Business Assessment Fee</w:t>
            </w:r>
          </w:p>
        </w:tc>
        <w:tc>
          <w:tcPr>
            <w:tcW w:w="1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C1DD1" w:rsidRPr="00BC3F5F" w:rsidRDefault="00966A7B" w:rsidP="00E56706">
            <w:pPr>
              <w:spacing w:line="480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$72</w:t>
            </w:r>
          </w:p>
        </w:tc>
      </w:tr>
      <w:tr w:rsidR="00CC1DD1" w:rsidRPr="00836343" w:rsidTr="00966A7B">
        <w:trPr>
          <w:trHeight w:val="462"/>
        </w:trPr>
        <w:tc>
          <w:tcPr>
            <w:tcW w:w="924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C1DD1" w:rsidRPr="00BC3F5F" w:rsidRDefault="00966A7B" w:rsidP="00E5670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Surveillance Fee for Low Risk Businesses</w:t>
            </w:r>
          </w:p>
        </w:tc>
        <w:tc>
          <w:tcPr>
            <w:tcW w:w="1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C1DD1" w:rsidRDefault="00966A7B" w:rsidP="00E56706">
            <w:pPr>
              <w:spacing w:line="480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$152</w:t>
            </w:r>
          </w:p>
        </w:tc>
      </w:tr>
    </w:tbl>
    <w:p w:rsidR="00966A7B" w:rsidRDefault="00966A7B" w:rsidP="00FA1E68">
      <w:pPr>
        <w:ind w:right="-2126"/>
        <w:jc w:val="both"/>
        <w:rPr>
          <w:rFonts w:ascii="Arial" w:hAnsi="Arial" w:cs="Arial"/>
          <w:sz w:val="22"/>
          <w:szCs w:val="22"/>
        </w:rPr>
      </w:pPr>
    </w:p>
    <w:p w:rsidR="00A21913" w:rsidRDefault="00A21913" w:rsidP="00A21913">
      <w:pPr>
        <w:ind w:left="142" w:right="-2126"/>
        <w:jc w:val="both"/>
        <w:rPr>
          <w:rFonts w:ascii="Arial" w:hAnsi="Arial" w:cs="Arial"/>
          <w:sz w:val="22"/>
          <w:szCs w:val="22"/>
        </w:rPr>
      </w:pPr>
    </w:p>
    <w:p w:rsidR="00A21913" w:rsidRDefault="00A21913" w:rsidP="00A21913">
      <w:pPr>
        <w:ind w:left="142" w:right="-2126"/>
        <w:jc w:val="both"/>
        <w:rPr>
          <w:rFonts w:ascii="Arial" w:hAnsi="Arial" w:cs="Arial"/>
          <w:sz w:val="22"/>
          <w:szCs w:val="22"/>
        </w:rPr>
      </w:pPr>
    </w:p>
    <w:p w:rsidR="00277872" w:rsidRPr="00277872" w:rsidRDefault="00A21913" w:rsidP="00A21913">
      <w:pPr>
        <w:ind w:left="142" w:right="-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Declaration</w:t>
      </w:r>
    </w:p>
    <w:p w:rsidR="00277872" w:rsidRDefault="00277872" w:rsidP="00FA1E68">
      <w:pPr>
        <w:spacing w:line="480" w:lineRule="auto"/>
        <w:ind w:right="-2126"/>
        <w:rPr>
          <w:rFonts w:ascii="Arial" w:hAnsi="Arial" w:cs="Arial"/>
          <w:sz w:val="22"/>
          <w:szCs w:val="22"/>
        </w:rPr>
      </w:pPr>
    </w:p>
    <w:p w:rsidR="00A21913" w:rsidRDefault="00A21913" w:rsidP="00FA1E68">
      <w:pPr>
        <w:spacing w:line="480" w:lineRule="auto"/>
        <w:ind w:right="-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I, the person making this application</w:t>
      </w:r>
      <w:r w:rsidR="00EF795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declare that:</w:t>
      </w:r>
    </w:p>
    <w:p w:rsidR="00A21913" w:rsidRDefault="00A21913" w:rsidP="00A21913">
      <w:pPr>
        <w:pStyle w:val="ListParagraph"/>
        <w:numPr>
          <w:ilvl w:val="0"/>
          <w:numId w:val="12"/>
        </w:numPr>
        <w:spacing w:line="360" w:lineRule="auto"/>
        <w:ind w:righ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This Application Form is accompanied by a signed and completed ‘Food Act 2008 Notification/Registration Form’ and the required $67 fee</w:t>
      </w:r>
    </w:p>
    <w:p w:rsidR="00A21913" w:rsidRDefault="00A21913" w:rsidP="00A21913">
      <w:pPr>
        <w:pStyle w:val="ListParagraph"/>
        <w:numPr>
          <w:ilvl w:val="0"/>
          <w:numId w:val="12"/>
        </w:numPr>
        <w:spacing w:line="360" w:lineRule="auto"/>
        <w:ind w:righ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provided all the required information as outlined in the checklist provided, and associated documents</w:t>
      </w:r>
    </w:p>
    <w:p w:rsidR="00A21913" w:rsidRDefault="00A21913" w:rsidP="00A21913">
      <w:pPr>
        <w:pStyle w:val="ListParagraph"/>
        <w:numPr>
          <w:ilvl w:val="0"/>
          <w:numId w:val="12"/>
        </w:numPr>
        <w:spacing w:line="360" w:lineRule="auto"/>
        <w:ind w:righ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information contained in this application is true and correct in every particular</w:t>
      </w:r>
    </w:p>
    <w:p w:rsidR="00A21913" w:rsidRDefault="00A21913" w:rsidP="00A21913">
      <w:pPr>
        <w:spacing w:line="360" w:lineRule="auto"/>
        <w:ind w:righ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A21913" w:rsidRDefault="00A21913" w:rsidP="00A21913">
      <w:pPr>
        <w:spacing w:line="360" w:lineRule="auto"/>
        <w:ind w:righ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Applicant:………………………………………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Date:…………………………….</w:t>
      </w:r>
    </w:p>
    <w:p w:rsidR="00A21913" w:rsidRPr="00A21913" w:rsidRDefault="00A21913" w:rsidP="00A21913">
      <w:pPr>
        <w:spacing w:line="360" w:lineRule="auto"/>
        <w:ind w:right="142"/>
        <w:rPr>
          <w:rFonts w:ascii="Arial" w:hAnsi="Arial" w:cs="Arial"/>
          <w:sz w:val="18"/>
          <w:szCs w:val="18"/>
        </w:rPr>
      </w:pPr>
      <w:r w:rsidRPr="00A21913">
        <w:rPr>
          <w:rFonts w:ascii="Arial" w:hAnsi="Arial" w:cs="Arial"/>
          <w:sz w:val="18"/>
          <w:szCs w:val="18"/>
        </w:rPr>
        <w:t>(</w:t>
      </w:r>
      <w:proofErr w:type="gramStart"/>
      <w:r w:rsidRPr="00A21913">
        <w:rPr>
          <w:rFonts w:ascii="Arial" w:hAnsi="Arial" w:cs="Arial"/>
          <w:sz w:val="18"/>
          <w:szCs w:val="18"/>
        </w:rPr>
        <w:t>in</w:t>
      </w:r>
      <w:proofErr w:type="gramEnd"/>
      <w:r w:rsidRPr="00A21913">
        <w:rPr>
          <w:rFonts w:ascii="Arial" w:hAnsi="Arial" w:cs="Arial"/>
          <w:sz w:val="18"/>
          <w:szCs w:val="18"/>
        </w:rPr>
        <w:t xml:space="preserve"> the case of a company, the signing officer must state position in the company)</w:t>
      </w:r>
    </w:p>
    <w:sectPr w:rsidR="00A21913" w:rsidRPr="00A21913" w:rsidSect="00FA1E68">
      <w:footerReference w:type="default" r:id="rId8"/>
      <w:headerReference w:type="first" r:id="rId9"/>
      <w:footerReference w:type="first" r:id="rId10"/>
      <w:pgSz w:w="11907" w:h="16840" w:code="9"/>
      <w:pgMar w:top="1440" w:right="425" w:bottom="567" w:left="992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EAC" w:rsidRDefault="00591EAC" w:rsidP="00C206C2">
      <w:r>
        <w:separator/>
      </w:r>
    </w:p>
  </w:endnote>
  <w:endnote w:type="continuationSeparator" w:id="0">
    <w:p w:rsidR="00591EAC" w:rsidRDefault="00591EAC" w:rsidP="00C2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31" w:rsidRPr="003023CC" w:rsidRDefault="003023CC" w:rsidP="003023CC">
    <w:pPr>
      <w:pStyle w:val="Footer"/>
      <w:ind w:left="426"/>
    </w:pPr>
    <w:r w:rsidRPr="00B66431">
      <w:rPr>
        <w:rFonts w:ascii="Arial" w:hAnsi="Arial" w:cs="Arial"/>
      </w:rPr>
      <w:t>&lt;&lt;Form Path&gt;&gt;</w:t>
    </w:r>
    <w:r w:rsidRPr="00B66431">
      <w:rPr>
        <w:rFonts w:ascii="Arial" w:hAnsi="Arial" w:cs="Arial"/>
      </w:rPr>
      <w:ptab w:relativeTo="margin" w:alignment="center" w:leader="none"/>
    </w:r>
    <w:r w:rsidRPr="00B66431">
      <w:rPr>
        <w:rFonts w:ascii="Arial" w:hAnsi="Arial" w:cs="Arial"/>
      </w:rPr>
      <w:t>&lt;&lt;Form Number&gt;&gt;</w:t>
    </w:r>
    <w:r w:rsidRPr="00B66431">
      <w:rPr>
        <w:rFonts w:ascii="Arial" w:hAnsi="Arial" w:cs="Arial"/>
      </w:rPr>
      <w:ptab w:relativeTo="margin" w:alignment="right" w:leader="none"/>
    </w:r>
    <w:r w:rsidRPr="00B66431">
      <w:rPr>
        <w:rFonts w:ascii="Arial" w:hAnsi="Arial" w:cs="Arial"/>
      </w:rPr>
      <w:t>&lt;&lt;</w:t>
    </w:r>
    <w:r w:rsidR="009F43FD">
      <w:rPr>
        <w:rFonts w:ascii="Arial" w:hAnsi="Arial" w:cs="Arial"/>
      </w:rPr>
      <w:t>December 2018</w:t>
    </w:r>
    <w:r w:rsidRPr="00B66431">
      <w:rPr>
        <w:rFonts w:ascii="Arial" w:hAnsi="Arial" w:cs="Arial"/>
      </w:rPr>
      <w:t>&gt;&gt;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2C" w:rsidRPr="00ED4828" w:rsidRDefault="00ED4828" w:rsidP="00ED4828">
    <w:pPr>
      <w:pStyle w:val="Footer"/>
      <w:tabs>
        <w:tab w:val="right" w:pos="10065"/>
      </w:tabs>
      <w:rPr>
        <w:rFonts w:ascii="Gill Sans MT Condensed" w:hAnsi="Gill Sans MT Condensed" w:cs="Arial"/>
        <w:color w:val="7F7F7F" w:themeColor="text1" w:themeTint="80"/>
      </w:rPr>
    </w:pPr>
    <w:r w:rsidRPr="00190BBE">
      <w:rPr>
        <w:rFonts w:ascii="Gill Sans MT Condensed" w:hAnsi="Gill Sans MT Condensed" w:cs="Arial"/>
        <w:color w:val="7F7F7F" w:themeColor="text1" w:themeTint="80"/>
      </w:rPr>
      <w:t>&lt;&lt;Form Path&gt;&gt;</w:t>
    </w:r>
    <w:r w:rsidRPr="00190BBE">
      <w:rPr>
        <w:rFonts w:ascii="Gill Sans MT Condensed" w:hAnsi="Gill Sans MT Condensed" w:cs="Arial"/>
        <w:color w:val="7F7F7F" w:themeColor="text1" w:themeTint="80"/>
      </w:rPr>
      <w:ptab w:relativeTo="margin" w:alignment="center" w:leader="none"/>
    </w:r>
    <w:r w:rsidRPr="00190BBE">
      <w:rPr>
        <w:rFonts w:ascii="Gill Sans MT Condensed" w:hAnsi="Gill Sans MT Condensed" w:cs="Arial"/>
        <w:color w:val="7F7F7F" w:themeColor="text1" w:themeTint="80"/>
      </w:rPr>
      <w:t>&lt;&lt;Form Number&gt;&gt;</w:t>
    </w:r>
    <w:r w:rsidRPr="00190BBE">
      <w:rPr>
        <w:rFonts w:ascii="Gill Sans MT Condensed" w:hAnsi="Gill Sans MT Condensed" w:cs="Arial"/>
        <w:color w:val="7F7F7F" w:themeColor="text1" w:themeTint="80"/>
      </w:rPr>
      <w:ptab w:relativeTo="margin" w:alignment="right" w:leader="none"/>
    </w:r>
    <w:r w:rsidRPr="00190BBE">
      <w:rPr>
        <w:rFonts w:ascii="Gill Sans MT Condensed" w:hAnsi="Gill Sans MT Condensed" w:cs="Arial"/>
        <w:color w:val="7F7F7F" w:themeColor="text1" w:themeTint="80"/>
      </w:rPr>
      <w:t>&lt;&lt;Version Date&gt;&gt;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EAC" w:rsidRDefault="00591EAC" w:rsidP="00C206C2">
      <w:r>
        <w:separator/>
      </w:r>
    </w:p>
  </w:footnote>
  <w:footnote w:type="continuationSeparator" w:id="0">
    <w:p w:rsidR="00591EAC" w:rsidRDefault="00591EAC" w:rsidP="00C2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2C" w:rsidRDefault="00B57354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BED1B56" wp14:editId="623E8A22">
              <wp:simplePos x="0" y="0"/>
              <wp:positionH relativeFrom="column">
                <wp:posOffset>5563235</wp:posOffset>
              </wp:positionH>
              <wp:positionV relativeFrom="paragraph">
                <wp:posOffset>688340</wp:posOffset>
              </wp:positionV>
              <wp:extent cx="1250950" cy="13716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E28" w:rsidRPr="00D8404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PO Box 614 Kununurra 6743</w:t>
                          </w:r>
                        </w:p>
                        <w:p w:rsidR="00420E28" w:rsidRPr="00D84040" w:rsidRDefault="00B57354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20</w:t>
                          </w:r>
                          <w:r w:rsidR="00420E28"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 xml:space="preserve"> Coolibah Drive KUNUNURRA </w:t>
                          </w:r>
                        </w:p>
                        <w:p w:rsidR="00420E28" w:rsidRPr="00FE20F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:rsidR="00420E28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Koolama</w:t>
                          </w:r>
                          <w:proofErr w:type="spellEnd"/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 xml:space="preserve"> Street WYNDHAM</w:t>
                          </w:r>
                        </w:p>
                        <w:p w:rsidR="00420E28" w:rsidRPr="000F7DCB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8"/>
                              <w:szCs w:val="8"/>
                              <w:lang w:val="en-US"/>
                            </w:rPr>
                          </w:pPr>
                          <w:r w:rsidRPr="000F7DCB">
                            <w:rPr>
                              <w:rFonts w:ascii="Gill Sans MT Condensed" w:hAnsi="Gill Sans MT Condensed"/>
                              <w:color w:val="4D4D4D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</w:p>
                        <w:p w:rsidR="00420E28" w:rsidRPr="00FE20F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FE20F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 xml:space="preserve">T  </w:t>
                          </w:r>
                        </w:p>
                        <w:p w:rsidR="00420E28" w:rsidRPr="00FE20F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FE20F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 xml:space="preserve">F  </w:t>
                          </w:r>
                        </w:p>
                        <w:p w:rsidR="00420E28" w:rsidRPr="00FE20F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FE20F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 xml:space="preserve">E  </w:t>
                          </w:r>
                        </w:p>
                        <w:p w:rsidR="00420E28" w:rsidRPr="00FE20F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FE20F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 xml:space="preserve">W </w:t>
                          </w:r>
                        </w:p>
                        <w:p w:rsidR="00420E28" w:rsidRPr="00A91BE1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8"/>
                              <w:szCs w:val="18"/>
                              <w:lang w:val="en-US"/>
                            </w:rPr>
                          </w:pPr>
                        </w:p>
                        <w:p w:rsidR="00420E28" w:rsidRPr="00D8404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8.00am - 4.00pm MON - FRI</w:t>
                          </w:r>
                        </w:p>
                        <w:p w:rsidR="00420E28" w:rsidRDefault="00420E28" w:rsidP="00420E28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420E28" w:rsidRDefault="00420E28" w:rsidP="00420E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D1B5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8.05pt;margin-top:54.2pt;width:98.5pt;height:10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" filled="f" stroked="f" strokecolor="white [3212]">
              <v:textbox>
                <w:txbxContent>
                  <w:p w:rsidR="00420E28" w:rsidRPr="00D8404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>PO Box 614 Kununurra 6743</w:t>
                    </w:r>
                  </w:p>
                  <w:p w:rsidR="00420E28" w:rsidRPr="00D84040" w:rsidRDefault="00B57354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>20</w:t>
                    </w:r>
                    <w:r w:rsidR="00420E28"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 xml:space="preserve"> Coolibah Drive KUNUNURRA </w:t>
                    </w:r>
                  </w:p>
                  <w:p w:rsidR="00420E28" w:rsidRPr="00FE20F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8"/>
                        <w:szCs w:val="8"/>
                        <w:lang w:val="en-US"/>
                      </w:rPr>
                    </w:pPr>
                  </w:p>
                  <w:p w:rsidR="00420E28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>Koolama</w:t>
                    </w:r>
                    <w:proofErr w:type="spellEnd"/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 xml:space="preserve"> Street WYNDHAM</w:t>
                    </w:r>
                  </w:p>
                  <w:p w:rsidR="00420E28" w:rsidRPr="000F7DCB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8"/>
                        <w:szCs w:val="8"/>
                        <w:lang w:val="en-US"/>
                      </w:rPr>
                    </w:pPr>
                    <w:r w:rsidRPr="000F7DCB">
                      <w:rPr>
                        <w:rFonts w:ascii="Gill Sans MT Condensed" w:hAnsi="Gill Sans MT Condensed"/>
                        <w:color w:val="4D4D4D"/>
                        <w:sz w:val="8"/>
                        <w:szCs w:val="8"/>
                        <w:lang w:val="en-US"/>
                      </w:rPr>
                      <w:t xml:space="preserve"> </w:t>
                    </w:r>
                  </w:p>
                  <w:p w:rsidR="00420E28" w:rsidRPr="00FE20F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FE20F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 xml:space="preserve">T  </w:t>
                    </w:r>
                  </w:p>
                  <w:p w:rsidR="00420E28" w:rsidRPr="00FE20F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FE20F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 xml:space="preserve">F  </w:t>
                    </w:r>
                  </w:p>
                  <w:p w:rsidR="00420E28" w:rsidRPr="00FE20F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FE20F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 xml:space="preserve">E  </w:t>
                    </w:r>
                  </w:p>
                  <w:p w:rsidR="00420E28" w:rsidRPr="00FE20F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FE20F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 xml:space="preserve">W </w:t>
                    </w:r>
                  </w:p>
                  <w:p w:rsidR="00420E28" w:rsidRPr="00A91BE1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8"/>
                        <w:szCs w:val="18"/>
                        <w:lang w:val="en-US"/>
                      </w:rPr>
                    </w:pPr>
                  </w:p>
                  <w:p w:rsidR="00420E28" w:rsidRPr="00D8404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>8.00am - 4.00pm MON - FRI</w:t>
                    </w:r>
                  </w:p>
                  <w:p w:rsidR="00420E28" w:rsidRDefault="00420E28" w:rsidP="00420E28">
                    <w:pPr>
                      <w:widowControl w:val="0"/>
                    </w:pPr>
                    <w:r>
                      <w:t> </w:t>
                    </w:r>
                  </w:p>
                  <w:p w:rsidR="00420E28" w:rsidRDefault="00420E28" w:rsidP="00420E28"/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926D669" wp14:editId="01FC4407">
              <wp:simplePos x="0" y="0"/>
              <wp:positionH relativeFrom="column">
                <wp:posOffset>-772971</wp:posOffset>
              </wp:positionH>
              <wp:positionV relativeFrom="paragraph">
                <wp:posOffset>-4318182</wp:posOffset>
              </wp:positionV>
              <wp:extent cx="12600940" cy="39370"/>
              <wp:effectExtent l="13335" t="5715" r="61595" b="444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12600940" cy="3937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0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BFB2D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9" o:spid="_x0000_s1026" type="#_x0000_t34" style="position:absolute;margin-left:-60.85pt;margin-top:-340pt;width:992.2pt;height:3.1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" strokecolor="#943634 [2405]" strokeweight="5pt"/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5CA77C4" wp14:editId="03616F07">
              <wp:simplePos x="0" y="0"/>
              <wp:positionH relativeFrom="column">
                <wp:posOffset>5647055</wp:posOffset>
              </wp:positionH>
              <wp:positionV relativeFrom="paragraph">
                <wp:posOffset>1223206</wp:posOffset>
              </wp:positionV>
              <wp:extent cx="1250950" cy="666115"/>
              <wp:effectExtent l="0" t="0" r="0" b="635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666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E28" w:rsidRPr="00D8404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| 9168 4100</w:t>
                          </w:r>
                        </w:p>
                        <w:p w:rsidR="00420E28" w:rsidRPr="00D8404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| 9168 1798</w:t>
                          </w:r>
                        </w:p>
                        <w:p w:rsidR="00420E28" w:rsidRPr="00D8404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| mail@swek.wa.gov.au</w:t>
                          </w:r>
                        </w:p>
                        <w:p w:rsidR="00420E28" w:rsidRPr="00D8404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 xml:space="preserve">| www.swek.wa.gov.au </w:t>
                          </w:r>
                        </w:p>
                        <w:p w:rsidR="00420E28" w:rsidRDefault="00420E28" w:rsidP="00420E28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420E28" w:rsidRDefault="00420E28" w:rsidP="00420E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CA77C4" id="Text Box 12" o:spid="_x0000_s1027" type="#_x0000_t202" style="position:absolute;margin-left:444.65pt;margin-top:96.3pt;width:98.5pt;height:52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" filled="f" stroked="f" strokecolor="white [3212]">
              <v:textbox>
                <w:txbxContent>
                  <w:p w:rsidR="00420E28" w:rsidRPr="00D8404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>| 9168 4100</w:t>
                    </w:r>
                  </w:p>
                  <w:p w:rsidR="00420E28" w:rsidRPr="00D8404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>| 9168 1798</w:t>
                    </w:r>
                  </w:p>
                  <w:p w:rsidR="00420E28" w:rsidRPr="00D8404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>| mail@swek.wa.gov.au</w:t>
                    </w:r>
                  </w:p>
                  <w:p w:rsidR="00420E28" w:rsidRPr="00D8404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 xml:space="preserve">| www.swek.wa.gov.au </w:t>
                    </w:r>
                  </w:p>
                  <w:p w:rsidR="00420E28" w:rsidRDefault="00420E28" w:rsidP="00420E28">
                    <w:pPr>
                      <w:widowControl w:val="0"/>
                    </w:pPr>
                    <w:r>
                      <w:t> </w:t>
                    </w:r>
                  </w:p>
                  <w:p w:rsidR="00420E28" w:rsidRDefault="00420E28" w:rsidP="00420E28"/>
                </w:txbxContent>
              </v:textbox>
            </v:shape>
          </w:pict>
        </mc:Fallback>
      </mc:AlternateContent>
    </w:r>
    <w:r w:rsidR="00FA1E68" w:rsidRPr="00FF7B2C">
      <w:rPr>
        <w:noProof/>
        <w:lang w:val="en-AU" w:eastAsia="en-AU"/>
      </w:rPr>
      <w:drawing>
        <wp:anchor distT="0" distB="0" distL="114300" distR="114300" simplePos="0" relativeHeight="251686912" behindDoc="1" locked="0" layoutInCell="1" allowOverlap="1" wp14:anchorId="7302A0EE" wp14:editId="46E4C113">
          <wp:simplePos x="0" y="0"/>
          <wp:positionH relativeFrom="column">
            <wp:posOffset>5605409</wp:posOffset>
          </wp:positionH>
          <wp:positionV relativeFrom="paragraph">
            <wp:posOffset>-156845</wp:posOffset>
          </wp:positionV>
          <wp:extent cx="1162685" cy="853440"/>
          <wp:effectExtent l="0" t="0" r="0" b="3810"/>
          <wp:wrapNone/>
          <wp:docPr id="1" name="Picture 0" descr="New Imag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Image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68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1E6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B0BE8BA" wp14:editId="62EBE17E">
              <wp:simplePos x="0" y="0"/>
              <wp:positionH relativeFrom="column">
                <wp:posOffset>1579509</wp:posOffset>
              </wp:positionH>
              <wp:positionV relativeFrom="paragraph">
                <wp:posOffset>-176530</wp:posOffset>
              </wp:positionV>
              <wp:extent cx="3917315" cy="299720"/>
              <wp:effectExtent l="0" t="0" r="0" b="508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31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B2C" w:rsidRPr="00F901FC" w:rsidRDefault="00FF7B2C" w:rsidP="00FF7B2C">
                          <w:pPr>
                            <w:ind w:right="-120"/>
                            <w:rPr>
                              <w:rFonts w:ascii="Tw Cen MT" w:hAnsi="Tw Cen MT" w:cs="Arial"/>
                              <w:color w:val="7F7F7F" w:themeColor="text1" w:themeTint="80"/>
                              <w:sz w:val="24"/>
                              <w:szCs w:val="28"/>
                            </w:rPr>
                          </w:pPr>
                          <w:r w:rsidRPr="00F901FC">
                            <w:rPr>
                              <w:rFonts w:ascii="Tw Cen MT" w:hAnsi="Tw Cen MT" w:cs="Arial"/>
                              <w:color w:val="7F7F7F" w:themeColor="text1" w:themeTint="80"/>
                              <w:sz w:val="24"/>
                              <w:szCs w:val="28"/>
                            </w:rPr>
                            <w:t xml:space="preserve">S H I R E   o f   W Y N D H A M </w:t>
                          </w:r>
                          <w:r w:rsidRPr="00F901FC">
                            <w:rPr>
                              <w:rFonts w:ascii="Tw Cen MT" w:hAnsi="Tw Cen MT" w:cs="Arial"/>
                              <w:color w:val="7F7F7F" w:themeColor="text1" w:themeTint="80"/>
                              <w:sz w:val="24"/>
                              <w:szCs w:val="28"/>
                            </w:rPr>
                            <w:sym w:font="Webdings" w:char="F07C"/>
                          </w:r>
                          <w:r w:rsidRPr="00F901FC">
                            <w:rPr>
                              <w:rFonts w:ascii="Tw Cen MT" w:hAnsi="Tw Cen MT" w:cs="Arial"/>
                              <w:color w:val="7F7F7F" w:themeColor="text1" w:themeTint="80"/>
                              <w:sz w:val="24"/>
                              <w:szCs w:val="28"/>
                            </w:rPr>
                            <w:t xml:space="preserve"> E A S T   K I M B E R L E Y</w:t>
                          </w:r>
                        </w:p>
                        <w:p w:rsidR="00FF7B2C" w:rsidRDefault="00FF7B2C" w:rsidP="00FF7B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0BE8BA" id="Text Box 13" o:spid="_x0000_s1028" type="#_x0000_t202" style="position:absolute;margin-left:124.35pt;margin-top:-13.9pt;width:308.45pt;height:2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7Kuw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" filled="f" stroked="f">
              <v:textbox>
                <w:txbxContent>
                  <w:p w:rsidR="00FF7B2C" w:rsidRPr="00F901FC" w:rsidRDefault="00FF7B2C" w:rsidP="00FF7B2C">
                    <w:pPr>
                      <w:ind w:right="-120"/>
                      <w:rPr>
                        <w:rFonts w:ascii="Tw Cen MT" w:hAnsi="Tw Cen MT" w:cs="Arial"/>
                        <w:color w:val="7F7F7F" w:themeColor="text1" w:themeTint="80"/>
                        <w:sz w:val="24"/>
                        <w:szCs w:val="28"/>
                      </w:rPr>
                    </w:pPr>
                    <w:r w:rsidRPr="00F901FC">
                      <w:rPr>
                        <w:rFonts w:ascii="Tw Cen MT" w:hAnsi="Tw Cen MT" w:cs="Arial"/>
                        <w:color w:val="7F7F7F" w:themeColor="text1" w:themeTint="80"/>
                        <w:sz w:val="24"/>
                        <w:szCs w:val="28"/>
                      </w:rPr>
                      <w:t xml:space="preserve">S H I R E   o f   W Y N D H A M </w:t>
                    </w:r>
                    <w:r w:rsidRPr="00F901FC">
                      <w:rPr>
                        <w:rFonts w:ascii="Tw Cen MT" w:hAnsi="Tw Cen MT" w:cs="Arial"/>
                        <w:color w:val="7F7F7F" w:themeColor="text1" w:themeTint="80"/>
                        <w:sz w:val="24"/>
                        <w:szCs w:val="28"/>
                      </w:rPr>
                      <w:sym w:font="Webdings" w:char="F07C"/>
                    </w:r>
                    <w:r w:rsidRPr="00F901FC">
                      <w:rPr>
                        <w:rFonts w:ascii="Tw Cen MT" w:hAnsi="Tw Cen MT" w:cs="Arial"/>
                        <w:color w:val="7F7F7F" w:themeColor="text1" w:themeTint="80"/>
                        <w:sz w:val="24"/>
                        <w:szCs w:val="28"/>
                      </w:rPr>
                      <w:t xml:space="preserve"> E A S T   K I M B E R L E Y</w:t>
                    </w:r>
                  </w:p>
                  <w:p w:rsidR="00FF7B2C" w:rsidRDefault="00FF7B2C" w:rsidP="00FF7B2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EA1"/>
    <w:multiLevelType w:val="hybridMultilevel"/>
    <w:tmpl w:val="9CA600DA"/>
    <w:lvl w:ilvl="0" w:tplc="0C090011">
      <w:start w:val="1"/>
      <w:numFmt w:val="decimal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90266B"/>
    <w:multiLevelType w:val="hybridMultilevel"/>
    <w:tmpl w:val="02B07A4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32FB"/>
    <w:multiLevelType w:val="hybridMultilevel"/>
    <w:tmpl w:val="DCEE46CA"/>
    <w:lvl w:ilvl="0" w:tplc="BD5C01A2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48C6470"/>
    <w:multiLevelType w:val="hybridMultilevel"/>
    <w:tmpl w:val="E4CC08DC"/>
    <w:lvl w:ilvl="0" w:tplc="0C090005">
      <w:start w:val="1"/>
      <w:numFmt w:val="bullet"/>
      <w:lvlText w:val=""/>
      <w:lvlJc w:val="left"/>
      <w:pPr>
        <w:ind w:left="132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 w15:restartNumberingAfterBreak="0">
    <w:nsid w:val="1D4C273B"/>
    <w:multiLevelType w:val="hybridMultilevel"/>
    <w:tmpl w:val="97B43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71F10"/>
    <w:multiLevelType w:val="hybridMultilevel"/>
    <w:tmpl w:val="6506F430"/>
    <w:lvl w:ilvl="0" w:tplc="BD5C01A2">
      <w:start w:val="1"/>
      <w:numFmt w:val="bullet"/>
      <w:lvlText w:val=""/>
      <w:lvlJc w:val="left"/>
      <w:pPr>
        <w:ind w:left="132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6" w15:restartNumberingAfterBreak="0">
    <w:nsid w:val="3E5B603E"/>
    <w:multiLevelType w:val="hybridMultilevel"/>
    <w:tmpl w:val="6EB46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95A31"/>
    <w:multiLevelType w:val="hybridMultilevel"/>
    <w:tmpl w:val="AC1ADF22"/>
    <w:lvl w:ilvl="0" w:tplc="98E2A3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904DD5"/>
    <w:multiLevelType w:val="hybridMultilevel"/>
    <w:tmpl w:val="69E25BC4"/>
    <w:lvl w:ilvl="0" w:tplc="0409000F">
      <w:start w:val="1"/>
      <w:numFmt w:val="decimal"/>
      <w:lvlText w:val="%1."/>
      <w:lvlJc w:val="left"/>
      <w:pPr>
        <w:ind w:left="872" w:hanging="360"/>
      </w:p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9" w15:restartNumberingAfterBreak="0">
    <w:nsid w:val="604A4AF3"/>
    <w:multiLevelType w:val="hybridMultilevel"/>
    <w:tmpl w:val="05E69142"/>
    <w:lvl w:ilvl="0" w:tplc="0C090005">
      <w:start w:val="1"/>
      <w:numFmt w:val="bullet"/>
      <w:lvlText w:val=""/>
      <w:lvlJc w:val="left"/>
      <w:pPr>
        <w:ind w:left="132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0" w15:restartNumberingAfterBreak="0">
    <w:nsid w:val="66BC75C2"/>
    <w:multiLevelType w:val="hybridMultilevel"/>
    <w:tmpl w:val="088E6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756F9"/>
    <w:multiLevelType w:val="hybridMultilevel"/>
    <w:tmpl w:val="025AA0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A2"/>
    <w:rsid w:val="000064A9"/>
    <w:rsid w:val="000331BD"/>
    <w:rsid w:val="000470F8"/>
    <w:rsid w:val="00085A50"/>
    <w:rsid w:val="00087E1D"/>
    <w:rsid w:val="0009682B"/>
    <w:rsid w:val="000A4529"/>
    <w:rsid w:val="000D7BEA"/>
    <w:rsid w:val="000E0C70"/>
    <w:rsid w:val="000E269B"/>
    <w:rsid w:val="000E5745"/>
    <w:rsid w:val="00102CF2"/>
    <w:rsid w:val="00116617"/>
    <w:rsid w:val="00121943"/>
    <w:rsid w:val="00172C13"/>
    <w:rsid w:val="00192FD1"/>
    <w:rsid w:val="001945D3"/>
    <w:rsid w:val="001A35AA"/>
    <w:rsid w:val="001D464C"/>
    <w:rsid w:val="001F7032"/>
    <w:rsid w:val="00277872"/>
    <w:rsid w:val="0028133A"/>
    <w:rsid w:val="00293564"/>
    <w:rsid w:val="002F22D2"/>
    <w:rsid w:val="003023CC"/>
    <w:rsid w:val="00324F8F"/>
    <w:rsid w:val="00337F84"/>
    <w:rsid w:val="00356A77"/>
    <w:rsid w:val="00366D69"/>
    <w:rsid w:val="003C0496"/>
    <w:rsid w:val="003E1BF4"/>
    <w:rsid w:val="003E6F87"/>
    <w:rsid w:val="003F29B7"/>
    <w:rsid w:val="003F5EC6"/>
    <w:rsid w:val="00420E28"/>
    <w:rsid w:val="0042112F"/>
    <w:rsid w:val="0042355F"/>
    <w:rsid w:val="0042742F"/>
    <w:rsid w:val="004360A0"/>
    <w:rsid w:val="004421DE"/>
    <w:rsid w:val="00462ED2"/>
    <w:rsid w:val="00484F39"/>
    <w:rsid w:val="00537BEE"/>
    <w:rsid w:val="0054212B"/>
    <w:rsid w:val="005457E2"/>
    <w:rsid w:val="00576268"/>
    <w:rsid w:val="00591EAC"/>
    <w:rsid w:val="005B1B66"/>
    <w:rsid w:val="006009CD"/>
    <w:rsid w:val="00606477"/>
    <w:rsid w:val="00610B39"/>
    <w:rsid w:val="00634D78"/>
    <w:rsid w:val="00685B3E"/>
    <w:rsid w:val="006A2126"/>
    <w:rsid w:val="006A6549"/>
    <w:rsid w:val="006B5465"/>
    <w:rsid w:val="006B5DCE"/>
    <w:rsid w:val="006C6F7D"/>
    <w:rsid w:val="006D3185"/>
    <w:rsid w:val="006E65EC"/>
    <w:rsid w:val="00705CFB"/>
    <w:rsid w:val="00742C90"/>
    <w:rsid w:val="00765478"/>
    <w:rsid w:val="007701FA"/>
    <w:rsid w:val="007A5563"/>
    <w:rsid w:val="007A75AE"/>
    <w:rsid w:val="007B3B01"/>
    <w:rsid w:val="007E2D10"/>
    <w:rsid w:val="0082523B"/>
    <w:rsid w:val="00833B45"/>
    <w:rsid w:val="00836343"/>
    <w:rsid w:val="008400AD"/>
    <w:rsid w:val="00850390"/>
    <w:rsid w:val="00856368"/>
    <w:rsid w:val="00872AE7"/>
    <w:rsid w:val="008A3F1F"/>
    <w:rsid w:val="008E1872"/>
    <w:rsid w:val="008F1B1C"/>
    <w:rsid w:val="008F1BE0"/>
    <w:rsid w:val="008F76CF"/>
    <w:rsid w:val="00936548"/>
    <w:rsid w:val="0093667C"/>
    <w:rsid w:val="009601B9"/>
    <w:rsid w:val="00966A7B"/>
    <w:rsid w:val="00990217"/>
    <w:rsid w:val="009F43FD"/>
    <w:rsid w:val="00A21913"/>
    <w:rsid w:val="00A22CD2"/>
    <w:rsid w:val="00A26164"/>
    <w:rsid w:val="00A40E56"/>
    <w:rsid w:val="00A40E87"/>
    <w:rsid w:val="00A42825"/>
    <w:rsid w:val="00A91BE1"/>
    <w:rsid w:val="00A92E77"/>
    <w:rsid w:val="00AA13E8"/>
    <w:rsid w:val="00AA5F16"/>
    <w:rsid w:val="00AA6FDB"/>
    <w:rsid w:val="00AB3054"/>
    <w:rsid w:val="00B45E5E"/>
    <w:rsid w:val="00B47A4D"/>
    <w:rsid w:val="00B57354"/>
    <w:rsid w:val="00B66431"/>
    <w:rsid w:val="00B829DD"/>
    <w:rsid w:val="00BB2BD4"/>
    <w:rsid w:val="00BC029D"/>
    <w:rsid w:val="00BC3F5F"/>
    <w:rsid w:val="00BC41E2"/>
    <w:rsid w:val="00BC5E23"/>
    <w:rsid w:val="00C206C2"/>
    <w:rsid w:val="00C462A2"/>
    <w:rsid w:val="00C6205C"/>
    <w:rsid w:val="00C92519"/>
    <w:rsid w:val="00CC1DD1"/>
    <w:rsid w:val="00D022BD"/>
    <w:rsid w:val="00D41B66"/>
    <w:rsid w:val="00D5425C"/>
    <w:rsid w:val="00D773F8"/>
    <w:rsid w:val="00D84040"/>
    <w:rsid w:val="00DA3DBA"/>
    <w:rsid w:val="00DB5CC5"/>
    <w:rsid w:val="00E36339"/>
    <w:rsid w:val="00E3723D"/>
    <w:rsid w:val="00E502F9"/>
    <w:rsid w:val="00EB66BD"/>
    <w:rsid w:val="00EC579D"/>
    <w:rsid w:val="00ED3EFB"/>
    <w:rsid w:val="00ED4828"/>
    <w:rsid w:val="00EF7958"/>
    <w:rsid w:val="00F0654C"/>
    <w:rsid w:val="00F108BA"/>
    <w:rsid w:val="00F22721"/>
    <w:rsid w:val="00F901FC"/>
    <w:rsid w:val="00F913C4"/>
    <w:rsid w:val="00FA1E68"/>
    <w:rsid w:val="00FD3E6F"/>
    <w:rsid w:val="00FE20F0"/>
    <w:rsid w:val="00FF60EE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AFF8089-A6FB-4DD6-AF04-2F043AA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6C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color w:val="auto"/>
      <w:kern w:val="0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6C2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color w:val="auto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06C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06C2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color w:val="auto"/>
      <w:kern w:val="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06C2"/>
    <w:rPr>
      <w:rFonts w:ascii="Times New Roman" w:eastAsia="Times New Roman" w:hAnsi="Times New Roman" w:cs="Times New Roman"/>
      <w:sz w:val="20"/>
      <w:szCs w:val="20"/>
    </w:rPr>
  </w:style>
  <w:style w:type="paragraph" w:customStyle="1" w:styleId="msoorganizationname2">
    <w:name w:val="msoorganizationname2"/>
    <w:rsid w:val="00B47A4D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24"/>
      <w:szCs w:val="24"/>
      <w:lang w:val="en-AU" w:eastAsia="en-AU"/>
    </w:rPr>
  </w:style>
  <w:style w:type="paragraph" w:customStyle="1" w:styleId="msoaddress">
    <w:name w:val="msoaddress"/>
    <w:rsid w:val="00B47A4D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44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A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112F"/>
    <w:rPr>
      <w:sz w:val="16"/>
      <w:szCs w:val="16"/>
    </w:rPr>
  </w:style>
  <w:style w:type="paragraph" w:customStyle="1" w:styleId="ShireLogoTitle">
    <w:name w:val="Shire Logo Title"/>
    <w:basedOn w:val="Normal"/>
    <w:link w:val="ShireLogoTitleChar"/>
    <w:qFormat/>
    <w:rsid w:val="0042112F"/>
    <w:pPr>
      <w:spacing w:before="400" w:after="400"/>
      <w:ind w:left="567" w:right="-119"/>
    </w:pPr>
    <w:rPr>
      <w:rFonts w:ascii="Tw Cen MT" w:eastAsiaTheme="minorHAnsi" w:hAnsi="Tw Cen MT" w:cs="Arial"/>
      <w:caps/>
      <w:color w:val="7F7F7F" w:themeColor="text1" w:themeTint="80"/>
      <w:spacing w:val="72"/>
      <w:kern w:val="0"/>
      <w:sz w:val="24"/>
      <w:szCs w:val="24"/>
      <w:lang w:eastAsia="en-US"/>
    </w:rPr>
  </w:style>
  <w:style w:type="character" w:customStyle="1" w:styleId="ShireLogoTitleChar">
    <w:name w:val="Shire Logo Title Char"/>
    <w:basedOn w:val="DefaultParagraphFont"/>
    <w:link w:val="ShireLogoTitle"/>
    <w:rsid w:val="0042112F"/>
    <w:rPr>
      <w:rFonts w:ascii="Tw Cen MT" w:hAnsi="Tw Cen MT" w:cs="Arial"/>
      <w:caps/>
      <w:color w:val="7F7F7F" w:themeColor="text1" w:themeTint="80"/>
      <w:spacing w:val="72"/>
      <w:sz w:val="24"/>
      <w:szCs w:val="24"/>
      <w:lang w:val="en-AU"/>
    </w:rPr>
  </w:style>
  <w:style w:type="paragraph" w:customStyle="1" w:styleId="Logoblocktext">
    <w:name w:val="Logo block text"/>
    <w:basedOn w:val="Normal"/>
    <w:link w:val="LogoblocktextChar"/>
    <w:qFormat/>
    <w:rsid w:val="0042112F"/>
    <w:pPr>
      <w:spacing w:line="276" w:lineRule="auto"/>
      <w:ind w:right="-119"/>
    </w:pPr>
    <w:rPr>
      <w:rFonts w:ascii="Gill Sans MT Condensed" w:eastAsiaTheme="minorHAnsi" w:hAnsi="Gill Sans MT Condensed" w:cstheme="minorBidi"/>
      <w:color w:val="auto"/>
      <w:kern w:val="0"/>
      <w:sz w:val="18"/>
      <w:szCs w:val="18"/>
      <w:lang w:eastAsia="en-US"/>
    </w:rPr>
  </w:style>
  <w:style w:type="paragraph" w:customStyle="1" w:styleId="TableHeading">
    <w:name w:val="Table Heading"/>
    <w:basedOn w:val="Normal"/>
    <w:link w:val="TableHeadingChar"/>
    <w:qFormat/>
    <w:rsid w:val="00634D78"/>
    <w:pPr>
      <w:spacing w:after="100"/>
    </w:pPr>
    <w:rPr>
      <w:rFonts w:ascii="Tw Cen MT" w:eastAsiaTheme="minorHAnsi" w:hAnsi="Tw Cen MT" w:cs="Arial"/>
      <w:b/>
      <w:color w:val="auto"/>
      <w:kern w:val="0"/>
      <w:sz w:val="22"/>
      <w:lang w:eastAsia="en-US"/>
    </w:rPr>
  </w:style>
  <w:style w:type="character" w:customStyle="1" w:styleId="LogoblocktextChar">
    <w:name w:val="Logo block text Char"/>
    <w:basedOn w:val="ShireLogoTitleChar"/>
    <w:link w:val="Logoblocktext"/>
    <w:rsid w:val="0042112F"/>
    <w:rPr>
      <w:rFonts w:ascii="Gill Sans MT Condensed" w:hAnsi="Gill Sans MT Condensed" w:cs="Arial"/>
      <w:caps/>
      <w:color w:val="7F7F7F" w:themeColor="text1" w:themeTint="80"/>
      <w:spacing w:val="72"/>
      <w:sz w:val="18"/>
      <w:szCs w:val="18"/>
      <w:lang w:val="en-AU"/>
    </w:rPr>
  </w:style>
  <w:style w:type="paragraph" w:customStyle="1" w:styleId="Generaltextstyle">
    <w:name w:val="General text style"/>
    <w:basedOn w:val="TableHeading"/>
    <w:link w:val="GeneraltextstyleChar"/>
    <w:qFormat/>
    <w:rsid w:val="0042112F"/>
    <w:pPr>
      <w:spacing w:after="0"/>
    </w:pPr>
    <w:rPr>
      <w:rFonts w:ascii="Arial" w:hAnsi="Arial"/>
      <w:b w:val="0"/>
    </w:rPr>
  </w:style>
  <w:style w:type="character" w:customStyle="1" w:styleId="TableHeadingChar">
    <w:name w:val="Table Heading Char"/>
    <w:basedOn w:val="DefaultParagraphFont"/>
    <w:link w:val="TableHeading"/>
    <w:rsid w:val="00634D78"/>
    <w:rPr>
      <w:rFonts w:ascii="Tw Cen MT" w:hAnsi="Tw Cen MT" w:cs="Arial"/>
      <w:b/>
      <w:szCs w:val="20"/>
      <w:lang w:val="en-AU"/>
    </w:rPr>
  </w:style>
  <w:style w:type="paragraph" w:customStyle="1" w:styleId="SupplementaryInfo">
    <w:name w:val="Supplementary Info"/>
    <w:basedOn w:val="Generaltextstyle"/>
    <w:link w:val="SupplementaryInfoChar"/>
    <w:qFormat/>
    <w:rsid w:val="0042112F"/>
    <w:rPr>
      <w:rFonts w:ascii="Gill Sans MT Condensed" w:hAnsi="Gill Sans MT Condensed"/>
    </w:rPr>
  </w:style>
  <w:style w:type="character" w:customStyle="1" w:styleId="GeneraltextstyleChar">
    <w:name w:val="General text style Char"/>
    <w:basedOn w:val="TableHeadingChar"/>
    <w:link w:val="Generaltextstyle"/>
    <w:rsid w:val="0042112F"/>
    <w:rPr>
      <w:rFonts w:ascii="Arial" w:hAnsi="Arial" w:cs="Arial"/>
      <w:b/>
      <w:szCs w:val="20"/>
      <w:lang w:val="en-AU"/>
    </w:rPr>
  </w:style>
  <w:style w:type="paragraph" w:customStyle="1" w:styleId="ReportHeadings">
    <w:name w:val="Report Headings"/>
    <w:basedOn w:val="TableHeading"/>
    <w:link w:val="ReportHeadingsChar"/>
    <w:qFormat/>
    <w:rsid w:val="0042112F"/>
    <w:pPr>
      <w:spacing w:before="200"/>
    </w:pPr>
    <w:rPr>
      <w:rFonts w:ascii="Arial" w:hAnsi="Arial"/>
    </w:rPr>
  </w:style>
  <w:style w:type="character" w:customStyle="1" w:styleId="SupplementaryInfoChar">
    <w:name w:val="Supplementary Info Char"/>
    <w:basedOn w:val="GeneraltextstyleChar"/>
    <w:link w:val="SupplementaryInfo"/>
    <w:rsid w:val="0042112F"/>
    <w:rPr>
      <w:rFonts w:ascii="Gill Sans MT Condensed" w:hAnsi="Gill Sans MT Condensed" w:cs="Arial"/>
      <w:b/>
      <w:szCs w:val="20"/>
      <w:lang w:val="en-AU"/>
    </w:rPr>
  </w:style>
  <w:style w:type="character" w:customStyle="1" w:styleId="ReportHeadingsChar">
    <w:name w:val="Report Headings Char"/>
    <w:basedOn w:val="TableHeadingChar"/>
    <w:link w:val="ReportHeadings"/>
    <w:rsid w:val="0042112F"/>
    <w:rPr>
      <w:rFonts w:ascii="Arial" w:hAnsi="Arial" w:cs="Arial"/>
      <w:b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ation\Templates\Correspondence%20and%20Reporting\Forms%20Template\External%20Forms\External%20Form%20Colou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1284-27E1-40D0-B60C-2986FA36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Form Colour Template</Template>
  <TotalTime>0</TotalTime>
  <Pages>3</Pages>
  <Words>579</Words>
  <Characters>3304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Wyndham East Kimberley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Howard</dc:creator>
  <cp:lastModifiedBy>Nicola Lennon</cp:lastModifiedBy>
  <cp:revision>2</cp:revision>
  <cp:lastPrinted>2012-01-06T08:08:00Z</cp:lastPrinted>
  <dcterms:created xsi:type="dcterms:W3CDTF">2019-01-31T04:15:00Z</dcterms:created>
  <dcterms:modified xsi:type="dcterms:W3CDTF">2019-01-31T04:15:00Z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